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F0063" w14:textId="4A249FB7" w:rsidR="00D8700D" w:rsidRPr="00B02999" w:rsidRDefault="009D01E6" w:rsidP="009D01E6">
      <w:pPr>
        <w:pStyle w:val="NoSpacing"/>
        <w:ind w:right="-334"/>
        <w:rPr>
          <w:rFonts w:ascii="Verdana" w:hAnsi="Verdana"/>
          <w:b/>
          <w:sz w:val="18"/>
          <w:szCs w:val="18"/>
        </w:rPr>
      </w:pPr>
      <w:r w:rsidRPr="009D01E6">
        <w:rPr>
          <w:rFonts w:ascii="Verdana" w:hAnsi="Verdana"/>
          <w:noProof/>
          <w:sz w:val="18"/>
          <w:szCs w:val="18"/>
          <w:lang w:val="en-US"/>
        </w:rPr>
        <mc:AlternateContent>
          <mc:Choice Requires="wps">
            <w:drawing>
              <wp:anchor distT="45720" distB="45720" distL="114300" distR="114300" simplePos="0" relativeHeight="251667968" behindDoc="0" locked="0" layoutInCell="1" allowOverlap="1" wp14:anchorId="29F707BD" wp14:editId="4DB4F318">
                <wp:simplePos x="0" y="0"/>
                <wp:positionH relativeFrom="column">
                  <wp:posOffset>-76835</wp:posOffset>
                </wp:positionH>
                <wp:positionV relativeFrom="paragraph">
                  <wp:posOffset>4445</wp:posOffset>
                </wp:positionV>
                <wp:extent cx="1000125" cy="238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14:paraId="71F4A905" w14:textId="795EB418" w:rsidR="009D01E6" w:rsidRPr="009D01E6" w:rsidRDefault="009D01E6" w:rsidP="009D01E6">
                            <w:pPr>
                              <w:jc w:val="center"/>
                              <w:rPr>
                                <w:rFonts w:ascii="Verdana" w:hAnsi="Verdana"/>
                                <w:sz w:val="18"/>
                                <w:szCs w:val="18"/>
                              </w:rPr>
                            </w:pPr>
                            <w:r w:rsidRPr="009D01E6">
                              <w:rPr>
                                <w:rFonts w:ascii="Verdana" w:hAnsi="Verdana"/>
                                <w:sz w:val="18"/>
                                <w:szCs w:val="18"/>
                              </w:rPr>
                              <w:t>PERCUMA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F707BD" id="_x0000_t202" coordsize="21600,21600" o:spt="202" path="m,l,21600r21600,l21600,xe">
                <v:stroke joinstyle="miter"/>
                <v:path gradientshapeok="t" o:connecttype="rect"/>
              </v:shapetype>
              <v:shape id="Text Box 2" o:spid="_x0000_s1026" type="#_x0000_t202" style="position:absolute;margin-left:-6.05pt;margin-top:.35pt;width:78.75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">
                <v:textbox>
                  <w:txbxContent>
                    <w:p w14:paraId="71F4A905" w14:textId="795EB418" w:rsidR="009D01E6" w:rsidRPr="009D01E6" w:rsidRDefault="009D01E6" w:rsidP="009D01E6">
                      <w:pPr>
                        <w:jc w:val="center"/>
                        <w:rPr>
                          <w:rFonts w:ascii="Verdana" w:hAnsi="Verdana"/>
                          <w:sz w:val="18"/>
                          <w:szCs w:val="18"/>
                        </w:rPr>
                      </w:pPr>
                      <w:r w:rsidRPr="009D01E6">
                        <w:rPr>
                          <w:rFonts w:ascii="Verdana" w:hAnsi="Verdana"/>
                          <w:sz w:val="18"/>
                          <w:szCs w:val="18"/>
                        </w:rPr>
                        <w:t>PERCUMA</w:t>
                      </w:r>
                    </w:p>
                  </w:txbxContent>
                </v:textbox>
                <w10:wrap type="square"/>
              </v:shape>
            </w:pict>
          </mc:Fallback>
        </mc:AlternateContent>
      </w:r>
      <w:r w:rsidR="00FB4162">
        <w:rPr>
          <w:rFonts w:ascii="Verdana" w:hAnsi="Verdana"/>
          <w:sz w:val="18"/>
          <w:szCs w:val="18"/>
        </w:rPr>
        <w:tab/>
      </w:r>
      <w:r w:rsidR="00FB4162">
        <w:rPr>
          <w:rFonts w:ascii="Verdana" w:hAnsi="Verdana"/>
          <w:sz w:val="18"/>
          <w:szCs w:val="18"/>
        </w:rPr>
        <w:tab/>
      </w:r>
      <w:r w:rsidR="00FB4162">
        <w:rPr>
          <w:rFonts w:ascii="Verdana" w:hAnsi="Verdana"/>
          <w:sz w:val="18"/>
          <w:szCs w:val="18"/>
        </w:rPr>
        <w:tab/>
      </w:r>
      <w:r w:rsidR="00FB4162">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02999">
        <w:rPr>
          <w:rFonts w:ascii="Verdana" w:hAnsi="Verdana"/>
          <w:b/>
          <w:sz w:val="18"/>
          <w:szCs w:val="18"/>
        </w:rPr>
        <w:t>Borang MPAJ/PSH</w:t>
      </w:r>
    </w:p>
    <w:p w14:paraId="5973276E" w14:textId="1ECDFF53" w:rsidR="001C4EA5" w:rsidRDefault="004F02C0" w:rsidP="00FB4162">
      <w:pPr>
        <w:pStyle w:val="Default"/>
      </w:pPr>
      <w:r>
        <w:rPr>
          <w:noProof/>
        </w:rPr>
        <mc:AlternateContent>
          <mc:Choice Requires="wps">
            <w:drawing>
              <wp:anchor distT="45720" distB="45720" distL="114300" distR="114300" simplePos="0" relativeHeight="251665920" behindDoc="0" locked="0" layoutInCell="1" allowOverlap="1" wp14:anchorId="0DCAD347" wp14:editId="366749EB">
                <wp:simplePos x="0" y="0"/>
                <wp:positionH relativeFrom="column">
                  <wp:posOffset>5800725</wp:posOffset>
                </wp:positionH>
                <wp:positionV relativeFrom="paragraph">
                  <wp:posOffset>179705</wp:posOffset>
                </wp:positionV>
                <wp:extent cx="9906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90625"/>
                        </a:xfrm>
                        <a:prstGeom prst="rect">
                          <a:avLst/>
                        </a:prstGeom>
                        <a:solidFill>
                          <a:srgbClr val="FFFFFF"/>
                        </a:solidFill>
                        <a:ln w="9525">
                          <a:solidFill>
                            <a:srgbClr val="000000"/>
                          </a:solidFill>
                          <a:miter lim="800000"/>
                          <a:headEnd/>
                          <a:tailEnd/>
                        </a:ln>
                      </wps:spPr>
                      <wps:txbx>
                        <w:txbxContent>
                          <w:p w14:paraId="425BA28C" w14:textId="77777777" w:rsidR="00E20B7E" w:rsidRPr="00E20B7E" w:rsidRDefault="00E20B7E" w:rsidP="00E20B7E">
                            <w:pPr>
                              <w:jc w:val="center"/>
                              <w:rPr>
                                <w:rFonts w:ascii="Verdana" w:hAnsi="Verdana" w:cs="Arial"/>
                                <w:b/>
                                <w:sz w:val="2"/>
                                <w:szCs w:val="2"/>
                              </w:rPr>
                            </w:pPr>
                          </w:p>
                          <w:p w14:paraId="68C1C70F" w14:textId="66F94B1D" w:rsidR="00FB4162" w:rsidRPr="00FB4162" w:rsidRDefault="00B80164" w:rsidP="00E20B7E">
                            <w:pPr>
                              <w:jc w:val="center"/>
                              <w:rPr>
                                <w:rFonts w:ascii="Verdana" w:hAnsi="Verdana" w:cs="Arial"/>
                                <w:b/>
                                <w:sz w:val="16"/>
                                <w:szCs w:val="16"/>
                              </w:rPr>
                            </w:pPr>
                            <w:r>
                              <w:rPr>
                                <w:rFonts w:ascii="Verdana" w:hAnsi="Verdana" w:cs="Arial"/>
                                <w:b/>
                                <w:sz w:val="16"/>
                                <w:szCs w:val="16"/>
                              </w:rPr>
                              <w:t xml:space="preserve">Sila </w:t>
                            </w:r>
                            <w:r w:rsidR="00B02999">
                              <w:rPr>
                                <w:rFonts w:ascii="Verdana" w:hAnsi="Verdana" w:cs="Arial"/>
                                <w:b/>
                                <w:sz w:val="16"/>
                                <w:szCs w:val="16"/>
                              </w:rPr>
                              <w:t>L</w:t>
                            </w:r>
                            <w:r w:rsidR="00FB4162" w:rsidRPr="00FB4162">
                              <w:rPr>
                                <w:rFonts w:ascii="Verdana" w:hAnsi="Verdana" w:cs="Arial"/>
                                <w:b/>
                                <w:sz w:val="16"/>
                                <w:szCs w:val="16"/>
                              </w:rPr>
                              <w:t>ekatkan Gambar Warna ukuran Passport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DCAD347" id="_x0000_t202" coordsize="21600,21600" o:spt="202" path="m,l,21600r21600,l21600,xe">
                <v:stroke joinstyle="miter"/>
                <v:path gradientshapeok="t" o:connecttype="rect"/>
              </v:shapetype>
              <v:shape id="_x0000_s1027" type="#_x0000_t202" style="position:absolute;margin-left:456.75pt;margin-top:14.15pt;width:78pt;height:93.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">
                <v:textbox>
                  <w:txbxContent>
                    <w:p w14:paraId="425BA28C" w14:textId="77777777" w:rsidR="00E20B7E" w:rsidRPr="00E20B7E" w:rsidRDefault="00E20B7E" w:rsidP="00E20B7E">
                      <w:pPr>
                        <w:jc w:val="center"/>
                        <w:rPr>
                          <w:rFonts w:ascii="Verdana" w:hAnsi="Verdana" w:cs="Arial"/>
                          <w:b/>
                          <w:sz w:val="2"/>
                          <w:szCs w:val="2"/>
                        </w:rPr>
                      </w:pPr>
                    </w:p>
                    <w:p w14:paraId="68C1C70F" w14:textId="66F94B1D" w:rsidR="00FB4162" w:rsidRPr="00FB4162" w:rsidRDefault="00B80164" w:rsidP="00E20B7E">
                      <w:pPr>
                        <w:jc w:val="center"/>
                        <w:rPr>
                          <w:rFonts w:ascii="Verdana" w:hAnsi="Verdana" w:cs="Arial"/>
                          <w:b/>
                          <w:sz w:val="16"/>
                          <w:szCs w:val="16"/>
                        </w:rPr>
                      </w:pPr>
                      <w:proofErr w:type="spellStart"/>
                      <w:r>
                        <w:rPr>
                          <w:rFonts w:ascii="Verdana" w:hAnsi="Verdana" w:cs="Arial"/>
                          <w:b/>
                          <w:sz w:val="16"/>
                          <w:szCs w:val="16"/>
                        </w:rPr>
                        <w:t>Sila</w:t>
                      </w:r>
                      <w:proofErr w:type="spellEnd"/>
                      <w:r>
                        <w:rPr>
                          <w:rFonts w:ascii="Verdana" w:hAnsi="Verdana" w:cs="Arial"/>
                          <w:b/>
                          <w:sz w:val="16"/>
                          <w:szCs w:val="16"/>
                        </w:rPr>
                        <w:t xml:space="preserve"> </w:t>
                      </w:r>
                      <w:proofErr w:type="spellStart"/>
                      <w:r w:rsidR="00B02999">
                        <w:rPr>
                          <w:rFonts w:ascii="Verdana" w:hAnsi="Verdana" w:cs="Arial"/>
                          <w:b/>
                          <w:sz w:val="16"/>
                          <w:szCs w:val="16"/>
                        </w:rPr>
                        <w:t>L</w:t>
                      </w:r>
                      <w:r w:rsidR="00FB4162" w:rsidRPr="00FB4162">
                        <w:rPr>
                          <w:rFonts w:ascii="Verdana" w:hAnsi="Verdana" w:cs="Arial"/>
                          <w:b/>
                          <w:sz w:val="16"/>
                          <w:szCs w:val="16"/>
                        </w:rPr>
                        <w:t>ekatkan</w:t>
                      </w:r>
                      <w:proofErr w:type="spellEnd"/>
                      <w:r w:rsidR="00FB4162" w:rsidRPr="00FB4162">
                        <w:rPr>
                          <w:rFonts w:ascii="Verdana" w:hAnsi="Verdana" w:cs="Arial"/>
                          <w:b/>
                          <w:sz w:val="16"/>
                          <w:szCs w:val="16"/>
                        </w:rPr>
                        <w:t xml:space="preserve"> Gambar </w:t>
                      </w:r>
                      <w:proofErr w:type="spellStart"/>
                      <w:r w:rsidR="00FB4162" w:rsidRPr="00FB4162">
                        <w:rPr>
                          <w:rFonts w:ascii="Verdana" w:hAnsi="Verdana" w:cs="Arial"/>
                          <w:b/>
                          <w:sz w:val="16"/>
                          <w:szCs w:val="16"/>
                        </w:rPr>
                        <w:t>Warna</w:t>
                      </w:r>
                      <w:proofErr w:type="spellEnd"/>
                      <w:r w:rsidR="00FB4162" w:rsidRPr="00FB4162">
                        <w:rPr>
                          <w:rFonts w:ascii="Verdana" w:hAnsi="Verdana" w:cs="Arial"/>
                          <w:b/>
                          <w:sz w:val="16"/>
                          <w:szCs w:val="16"/>
                        </w:rPr>
                        <w:t xml:space="preserve"> </w:t>
                      </w:r>
                      <w:proofErr w:type="spellStart"/>
                      <w:r w:rsidR="00FB4162" w:rsidRPr="00FB4162">
                        <w:rPr>
                          <w:rFonts w:ascii="Verdana" w:hAnsi="Verdana" w:cs="Arial"/>
                          <w:b/>
                          <w:sz w:val="16"/>
                          <w:szCs w:val="16"/>
                        </w:rPr>
                        <w:t>ukuran</w:t>
                      </w:r>
                      <w:proofErr w:type="spellEnd"/>
                      <w:r w:rsidR="00FB4162" w:rsidRPr="00FB4162">
                        <w:rPr>
                          <w:rFonts w:ascii="Verdana" w:hAnsi="Verdana" w:cs="Arial"/>
                          <w:b/>
                          <w:sz w:val="16"/>
                          <w:szCs w:val="16"/>
                        </w:rPr>
                        <w:t xml:space="preserve"> Passport</w:t>
                      </w:r>
                    </w:p>
                  </w:txbxContent>
                </v:textbox>
                <w10:wrap type="square"/>
              </v:shape>
            </w:pict>
          </mc:Fallback>
        </mc:AlternateContent>
      </w:r>
      <w:r w:rsidR="009D01E6" w:rsidRPr="00B23509">
        <w:rPr>
          <w:rFonts w:ascii="Verdana" w:hAnsi="Verdana"/>
          <w:noProof/>
          <w:sz w:val="18"/>
          <w:szCs w:val="18"/>
        </w:rPr>
        <w:drawing>
          <wp:anchor distT="0" distB="0" distL="114300" distR="114300" simplePos="0" relativeHeight="251656704" behindDoc="1" locked="0" layoutInCell="1" allowOverlap="1" wp14:anchorId="02947511" wp14:editId="14D31CBD">
            <wp:simplePos x="0" y="0"/>
            <wp:positionH relativeFrom="column">
              <wp:posOffset>3000375</wp:posOffset>
            </wp:positionH>
            <wp:positionV relativeFrom="paragraph">
              <wp:posOffset>22860</wp:posOffset>
            </wp:positionV>
            <wp:extent cx="714375" cy="926465"/>
            <wp:effectExtent l="0" t="0" r="9525" b="6985"/>
            <wp:wrapTight wrapText="bothSides">
              <wp:wrapPolygon edited="0">
                <wp:start x="9216" y="0"/>
                <wp:lineTo x="0" y="4441"/>
                <wp:lineTo x="0" y="19098"/>
                <wp:lineTo x="6336" y="21319"/>
                <wp:lineTo x="14976" y="21319"/>
                <wp:lineTo x="21312" y="19098"/>
                <wp:lineTo x="21312" y="4441"/>
                <wp:lineTo x="12672" y="0"/>
                <wp:lineTo x="9216" y="0"/>
              </wp:wrapPolygon>
            </wp:wrapTight>
            <wp:docPr id="4" name="Picture 4" descr="C:\Users\Public\Pictures\Sample Pictures\Logo Majlis Perbandaran Ampang Jaya (MPAJ) [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Logo Majlis Perbandaran Ampang Jaya (MPAJ) [Convert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92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162">
        <w:tab/>
      </w:r>
      <w:r w:rsidR="00FB4162">
        <w:tab/>
      </w:r>
      <w:r w:rsidR="00FB4162">
        <w:tab/>
      </w:r>
      <w:r w:rsidR="00FB4162">
        <w:tab/>
      </w:r>
      <w:r w:rsidR="00FB4162">
        <w:tab/>
      </w:r>
      <w:r w:rsidR="00FB4162">
        <w:tab/>
      </w:r>
    </w:p>
    <w:p w14:paraId="6173D310" w14:textId="7A04A229" w:rsidR="00D8700D" w:rsidRDefault="00FB4162" w:rsidP="00FB4162">
      <w:pPr>
        <w:pStyle w:val="Default"/>
        <w:rPr>
          <w:rFonts w:ascii="Verdana" w:hAnsi="Verdana"/>
          <w:sz w:val="18"/>
          <w:szCs w:val="18"/>
        </w:rPr>
      </w:pPr>
      <w:r>
        <w:tab/>
      </w:r>
      <w:r>
        <w:tab/>
      </w:r>
      <w:r>
        <w:tab/>
      </w:r>
      <w:r w:rsidR="00D8700D">
        <w:t xml:space="preserve"> </w:t>
      </w:r>
      <w:r>
        <w:tab/>
      </w:r>
      <w:r>
        <w:tab/>
      </w:r>
      <w:r>
        <w:tab/>
      </w:r>
      <w:r>
        <w:tab/>
      </w:r>
      <w:r>
        <w:tab/>
      </w:r>
      <w:r>
        <w:tab/>
      </w:r>
      <w:r>
        <w:tab/>
      </w:r>
      <w:r>
        <w:tab/>
      </w:r>
    </w:p>
    <w:p w14:paraId="57C00FAA" w14:textId="7E25C70B" w:rsidR="00D8700D" w:rsidRDefault="00D8700D" w:rsidP="00D8700D">
      <w:pPr>
        <w:pStyle w:val="NoSpacing"/>
        <w:rPr>
          <w:rFonts w:ascii="Verdana" w:hAnsi="Verdana"/>
          <w:sz w:val="18"/>
          <w:szCs w:val="18"/>
        </w:rPr>
      </w:pPr>
    </w:p>
    <w:p w14:paraId="44C692DC" w14:textId="77777777" w:rsidR="00E20B7E" w:rsidRDefault="00E20B7E" w:rsidP="00FB4162">
      <w:pPr>
        <w:pStyle w:val="NoSpacing"/>
        <w:ind w:left="1440" w:firstLine="720"/>
        <w:jc w:val="center"/>
        <w:rPr>
          <w:rFonts w:ascii="Verdana" w:hAnsi="Verdana"/>
          <w:b/>
          <w:sz w:val="28"/>
          <w:szCs w:val="28"/>
        </w:rPr>
      </w:pPr>
    </w:p>
    <w:p w14:paraId="45D49F95" w14:textId="77777777" w:rsidR="009D01E6" w:rsidRDefault="009D01E6" w:rsidP="009D01E6">
      <w:pPr>
        <w:pStyle w:val="NoSpacing"/>
        <w:ind w:left="2160" w:firstLine="720"/>
        <w:rPr>
          <w:rFonts w:ascii="Verdana" w:hAnsi="Verdana"/>
          <w:b/>
          <w:sz w:val="24"/>
          <w:szCs w:val="24"/>
        </w:rPr>
      </w:pPr>
    </w:p>
    <w:p w14:paraId="616D03C5" w14:textId="2139EA0C" w:rsidR="00FB4162" w:rsidRDefault="00FB4162" w:rsidP="004F02C0">
      <w:pPr>
        <w:pStyle w:val="NoSpacing"/>
        <w:ind w:left="2160" w:firstLine="540"/>
        <w:rPr>
          <w:rFonts w:ascii="Verdana" w:hAnsi="Verdana"/>
          <w:b/>
          <w:sz w:val="24"/>
          <w:szCs w:val="24"/>
        </w:rPr>
      </w:pPr>
      <w:r w:rsidRPr="00A56B20">
        <w:rPr>
          <w:rFonts w:ascii="Verdana" w:hAnsi="Verdana"/>
          <w:b/>
          <w:sz w:val="24"/>
          <w:szCs w:val="24"/>
        </w:rPr>
        <w:t>MAJLIS PERBANDARAN AMPANG JAYA</w:t>
      </w:r>
    </w:p>
    <w:p w14:paraId="28CCAB51" w14:textId="4ED50855" w:rsidR="001C4EA5" w:rsidRDefault="001C4EA5" w:rsidP="00FB4162">
      <w:pPr>
        <w:pStyle w:val="NoSpacing"/>
        <w:ind w:left="1440" w:firstLine="720"/>
        <w:jc w:val="center"/>
        <w:rPr>
          <w:rFonts w:ascii="Verdana" w:hAnsi="Verdana"/>
          <w:b/>
          <w:sz w:val="24"/>
          <w:szCs w:val="24"/>
        </w:rPr>
      </w:pPr>
    </w:p>
    <w:tbl>
      <w:tblPr>
        <w:tblStyle w:val="TableGrid"/>
        <w:tblpPr w:leftFromText="180" w:rightFromText="180" w:vertAnchor="text" w:tblpY="1"/>
        <w:tblOverlap w:val="never"/>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5"/>
      </w:tblGrid>
      <w:tr w:rsidR="001C4EA5" w:rsidRPr="00A56B20" w14:paraId="071FEE4B" w14:textId="77777777" w:rsidTr="004F02C0">
        <w:trPr>
          <w:trHeight w:val="432"/>
        </w:trPr>
        <w:tc>
          <w:tcPr>
            <w:tcW w:w="10705" w:type="dxa"/>
            <w:tcBorders>
              <w:top w:val="single" w:sz="4" w:space="0" w:color="auto"/>
              <w:left w:val="single" w:sz="4" w:space="0" w:color="auto"/>
              <w:bottom w:val="single" w:sz="4" w:space="0" w:color="auto"/>
              <w:right w:val="single" w:sz="4" w:space="0" w:color="auto"/>
            </w:tcBorders>
            <w:vAlign w:val="center"/>
          </w:tcPr>
          <w:p w14:paraId="7004181A" w14:textId="681D88F7" w:rsidR="00964FCD" w:rsidRDefault="001C4EA5" w:rsidP="004F02C0">
            <w:pPr>
              <w:pStyle w:val="NoSpacing"/>
              <w:jc w:val="center"/>
              <w:rPr>
                <w:rFonts w:ascii="Verdana" w:hAnsi="Verdana"/>
                <w:b/>
                <w:sz w:val="18"/>
                <w:szCs w:val="18"/>
              </w:rPr>
            </w:pPr>
            <w:r w:rsidRPr="009D01E6">
              <w:rPr>
                <w:rFonts w:ascii="Verdana" w:hAnsi="Verdana"/>
                <w:b/>
                <w:sz w:val="18"/>
                <w:szCs w:val="18"/>
              </w:rPr>
              <w:t>BORANG PERMOHONAN JAWATAN PEKERJA SAMBILAN HARIAN (PSH)</w:t>
            </w:r>
            <w:r w:rsidR="00964FCD">
              <w:rPr>
                <w:rFonts w:ascii="Verdana" w:hAnsi="Verdana"/>
                <w:b/>
                <w:sz w:val="18"/>
                <w:szCs w:val="18"/>
              </w:rPr>
              <w:t xml:space="preserve"> (PPKB)</w:t>
            </w:r>
          </w:p>
          <w:p w14:paraId="1454752D" w14:textId="6B6B9841" w:rsidR="001C4EA5" w:rsidRPr="00964FCD" w:rsidRDefault="001C4EA5" w:rsidP="00964FCD">
            <w:pPr>
              <w:pStyle w:val="NoSpacing"/>
              <w:jc w:val="center"/>
              <w:rPr>
                <w:rFonts w:ascii="Verdana" w:hAnsi="Verdana"/>
                <w:b/>
                <w:sz w:val="18"/>
                <w:szCs w:val="18"/>
              </w:rPr>
            </w:pPr>
            <w:r w:rsidRPr="009D01E6">
              <w:rPr>
                <w:rFonts w:ascii="Verdana" w:hAnsi="Verdana"/>
                <w:b/>
                <w:sz w:val="18"/>
                <w:szCs w:val="18"/>
              </w:rPr>
              <w:t xml:space="preserve"> DI</w:t>
            </w:r>
            <w:r w:rsidR="00964FCD">
              <w:rPr>
                <w:rFonts w:ascii="Verdana" w:hAnsi="Verdana"/>
                <w:b/>
                <w:sz w:val="18"/>
                <w:szCs w:val="18"/>
              </w:rPr>
              <w:t xml:space="preserve"> </w:t>
            </w:r>
            <w:bookmarkStart w:id="0" w:name="_GoBack"/>
            <w:bookmarkEnd w:id="0"/>
            <w:r w:rsidRPr="009D01E6">
              <w:rPr>
                <w:rFonts w:ascii="Verdana" w:hAnsi="Verdana"/>
                <w:b/>
                <w:sz w:val="18"/>
                <w:szCs w:val="18"/>
              </w:rPr>
              <w:t>MAJLIS PERBANDARAN AMPANG JAYA</w:t>
            </w:r>
          </w:p>
        </w:tc>
      </w:tr>
    </w:tbl>
    <w:p w14:paraId="47A20C7C" w14:textId="75AED081" w:rsidR="004F02C0" w:rsidRPr="004F02C0" w:rsidRDefault="004F02C0" w:rsidP="004F02C0">
      <w:pPr>
        <w:pStyle w:val="NoSpacing"/>
        <w:ind w:left="1440" w:firstLine="720"/>
        <w:jc w:val="center"/>
        <w:rPr>
          <w:rFonts w:ascii="Verdana" w:hAnsi="Verdana"/>
          <w:b/>
          <w:sz w:val="8"/>
          <w:szCs w:val="8"/>
        </w:rPr>
      </w:pPr>
    </w:p>
    <w:tbl>
      <w:tblPr>
        <w:tblStyle w:val="TableGrid"/>
        <w:tblpPr w:leftFromText="180" w:rightFromText="180" w:vertAnchor="text" w:tblpY="1"/>
        <w:tblOverlap w:val="never"/>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11"/>
        <w:gridCol w:w="264"/>
        <w:gridCol w:w="16"/>
        <w:gridCol w:w="347"/>
        <w:gridCol w:w="1819"/>
        <w:gridCol w:w="701"/>
        <w:gridCol w:w="380"/>
        <w:gridCol w:w="272"/>
        <w:gridCol w:w="68"/>
        <w:gridCol w:w="720"/>
        <w:gridCol w:w="900"/>
        <w:gridCol w:w="900"/>
        <w:gridCol w:w="990"/>
        <w:gridCol w:w="990"/>
      </w:tblGrid>
      <w:tr w:rsidR="001C4EA5" w:rsidRPr="00C36612" w14:paraId="2097DFE6" w14:textId="77777777" w:rsidTr="000C683C">
        <w:trPr>
          <w:trHeight w:val="432"/>
        </w:trPr>
        <w:tc>
          <w:tcPr>
            <w:tcW w:w="2327" w:type="dxa"/>
            <w:tcBorders>
              <w:top w:val="single" w:sz="4" w:space="0" w:color="auto"/>
              <w:left w:val="single" w:sz="4" w:space="0" w:color="auto"/>
              <w:bottom w:val="single" w:sz="4" w:space="0" w:color="auto"/>
            </w:tcBorders>
            <w:shd w:val="clear" w:color="auto" w:fill="auto"/>
            <w:vAlign w:val="center"/>
          </w:tcPr>
          <w:p w14:paraId="6FA4E526" w14:textId="573C7D3D" w:rsidR="001C4EA5" w:rsidRPr="00A56B20" w:rsidRDefault="001C4EA5" w:rsidP="009D01E6">
            <w:pPr>
              <w:pStyle w:val="NoSpacing"/>
              <w:rPr>
                <w:rFonts w:ascii="Verdana" w:hAnsi="Verdana"/>
                <w:sz w:val="16"/>
                <w:szCs w:val="16"/>
              </w:rPr>
            </w:pPr>
            <w:r>
              <w:rPr>
                <w:rFonts w:ascii="Verdana" w:hAnsi="Verdana"/>
                <w:sz w:val="16"/>
                <w:szCs w:val="16"/>
              </w:rPr>
              <w:t>Nama Jawatan Yang Dipohon</w:t>
            </w:r>
          </w:p>
        </w:tc>
        <w:tc>
          <w:tcPr>
            <w:tcW w:w="275" w:type="dxa"/>
            <w:gridSpan w:val="2"/>
            <w:tcBorders>
              <w:top w:val="single" w:sz="4" w:space="0" w:color="auto"/>
              <w:bottom w:val="single" w:sz="4" w:space="0" w:color="auto"/>
            </w:tcBorders>
            <w:shd w:val="clear" w:color="auto" w:fill="auto"/>
            <w:vAlign w:val="center"/>
          </w:tcPr>
          <w:p w14:paraId="23F7CCAE" w14:textId="77777777" w:rsidR="001C4EA5" w:rsidRPr="00A56B20" w:rsidRDefault="001C4EA5" w:rsidP="009D01E6">
            <w:pPr>
              <w:pStyle w:val="NoSpacing"/>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7473FC02" w14:textId="77777777" w:rsidR="001C4EA5" w:rsidRPr="00A56B20" w:rsidRDefault="001C4EA5" w:rsidP="009D01E6">
            <w:pPr>
              <w:pStyle w:val="NoSpacing"/>
              <w:rPr>
                <w:rFonts w:ascii="Verdana" w:hAnsi="Verdana"/>
                <w:sz w:val="16"/>
                <w:szCs w:val="16"/>
              </w:rPr>
            </w:pPr>
          </w:p>
        </w:tc>
      </w:tr>
      <w:tr w:rsidR="001C4EA5" w:rsidRPr="00A627BD" w14:paraId="09076C62"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19E147A9" w14:textId="587373B7" w:rsidR="001C4EA5" w:rsidRPr="00A56B20" w:rsidRDefault="001C4EA5" w:rsidP="009D01E6">
            <w:pPr>
              <w:pStyle w:val="NoSpacing"/>
              <w:rPr>
                <w:rFonts w:ascii="Verdana" w:hAnsi="Verdana"/>
                <w:sz w:val="16"/>
                <w:szCs w:val="16"/>
              </w:rPr>
            </w:pPr>
            <w:r>
              <w:rPr>
                <w:rFonts w:ascii="Verdana" w:hAnsi="Verdana"/>
                <w:sz w:val="16"/>
                <w:szCs w:val="16"/>
              </w:rPr>
              <w:t>Tarikh Iklan Ditutup</w:t>
            </w:r>
          </w:p>
        </w:tc>
        <w:tc>
          <w:tcPr>
            <w:tcW w:w="275" w:type="dxa"/>
            <w:gridSpan w:val="2"/>
            <w:tcBorders>
              <w:top w:val="single" w:sz="4" w:space="0" w:color="auto"/>
              <w:bottom w:val="single" w:sz="4" w:space="0" w:color="auto"/>
            </w:tcBorders>
            <w:shd w:val="clear" w:color="auto" w:fill="auto"/>
            <w:vAlign w:val="center"/>
          </w:tcPr>
          <w:p w14:paraId="7286EFD7" w14:textId="77777777" w:rsidR="001C4EA5" w:rsidRPr="00A56B20" w:rsidRDefault="001C4EA5" w:rsidP="009D01E6">
            <w:pPr>
              <w:pStyle w:val="NoSpacing"/>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3DABF5F4" w14:textId="77777777" w:rsidR="001C4EA5" w:rsidRPr="00A56B20" w:rsidRDefault="001C4EA5" w:rsidP="009D01E6">
            <w:pPr>
              <w:pStyle w:val="NoSpacing"/>
              <w:rPr>
                <w:rFonts w:ascii="Verdana" w:hAnsi="Verdana"/>
                <w:sz w:val="16"/>
                <w:szCs w:val="16"/>
              </w:rPr>
            </w:pPr>
          </w:p>
        </w:tc>
      </w:tr>
      <w:tr w:rsidR="00393A05" w:rsidRPr="00A627BD" w14:paraId="75635B7B" w14:textId="77777777" w:rsidTr="000C683C">
        <w:trPr>
          <w:trHeight w:val="360"/>
        </w:trPr>
        <w:tc>
          <w:tcPr>
            <w:tcW w:w="10705"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F1840A" w14:textId="72C476CB" w:rsidR="00393A05" w:rsidRPr="00A56B20" w:rsidRDefault="00597D06" w:rsidP="009D01E6">
            <w:pPr>
              <w:pStyle w:val="NoSpacing"/>
              <w:rPr>
                <w:rFonts w:ascii="Verdana" w:hAnsi="Verdana"/>
                <w:b/>
                <w:sz w:val="16"/>
                <w:szCs w:val="16"/>
              </w:rPr>
            </w:pPr>
            <w:r w:rsidRPr="00A56B20">
              <w:rPr>
                <w:rFonts w:ascii="Verdana" w:hAnsi="Verdana"/>
                <w:b/>
                <w:sz w:val="16"/>
                <w:szCs w:val="16"/>
              </w:rPr>
              <w:t xml:space="preserve">1. MAKLUMAT </w:t>
            </w:r>
            <w:r w:rsidR="007B5953" w:rsidRPr="00A56B20">
              <w:rPr>
                <w:rFonts w:ascii="Verdana" w:hAnsi="Verdana"/>
                <w:b/>
                <w:sz w:val="16"/>
                <w:szCs w:val="16"/>
              </w:rPr>
              <w:t>PERIBADI</w:t>
            </w:r>
          </w:p>
        </w:tc>
      </w:tr>
      <w:tr w:rsidR="00466A31" w:rsidRPr="00A627BD" w14:paraId="73F8D93E" w14:textId="77777777" w:rsidTr="000C683C">
        <w:trPr>
          <w:trHeight w:val="432"/>
        </w:trPr>
        <w:tc>
          <w:tcPr>
            <w:tcW w:w="2327" w:type="dxa"/>
            <w:tcBorders>
              <w:top w:val="single" w:sz="4" w:space="0" w:color="auto"/>
              <w:left w:val="single" w:sz="4" w:space="0" w:color="auto"/>
              <w:bottom w:val="single" w:sz="4" w:space="0" w:color="auto"/>
            </w:tcBorders>
            <w:shd w:val="clear" w:color="auto" w:fill="auto"/>
            <w:vAlign w:val="center"/>
          </w:tcPr>
          <w:p w14:paraId="7FB97471" w14:textId="77777777" w:rsidR="00466A31" w:rsidRPr="00A56B20" w:rsidRDefault="00712B84" w:rsidP="009D01E6">
            <w:pPr>
              <w:pStyle w:val="NoSpacing"/>
              <w:rPr>
                <w:rFonts w:ascii="Verdana" w:hAnsi="Verdana"/>
                <w:sz w:val="16"/>
                <w:szCs w:val="16"/>
              </w:rPr>
            </w:pPr>
            <w:r w:rsidRPr="00A56B20">
              <w:rPr>
                <w:rFonts w:ascii="Verdana" w:hAnsi="Verdana"/>
                <w:sz w:val="16"/>
                <w:szCs w:val="16"/>
              </w:rPr>
              <w:t>Nama</w:t>
            </w:r>
            <w:r w:rsidR="002501B3" w:rsidRPr="00A56B20">
              <w:rPr>
                <w:rFonts w:ascii="Verdana" w:hAnsi="Verdana"/>
                <w:sz w:val="16"/>
                <w:szCs w:val="16"/>
              </w:rPr>
              <w:t xml:space="preserve"> </w:t>
            </w:r>
            <w:r w:rsidR="007B5953" w:rsidRPr="00A56B20">
              <w:rPr>
                <w:rFonts w:ascii="Verdana" w:hAnsi="Verdana"/>
                <w:sz w:val="16"/>
                <w:szCs w:val="16"/>
              </w:rPr>
              <w:t>(Seperti dal</w:t>
            </w:r>
            <w:r w:rsidR="002501B3" w:rsidRPr="00A56B20">
              <w:rPr>
                <w:rFonts w:ascii="Verdana" w:hAnsi="Verdana"/>
                <w:sz w:val="16"/>
                <w:szCs w:val="16"/>
              </w:rPr>
              <w:t>a</w:t>
            </w:r>
            <w:r w:rsidR="007B5953" w:rsidRPr="00A56B20">
              <w:rPr>
                <w:rFonts w:ascii="Verdana" w:hAnsi="Verdana"/>
                <w:sz w:val="16"/>
                <w:szCs w:val="16"/>
              </w:rPr>
              <w:t>m kad pengenalan)</w:t>
            </w:r>
          </w:p>
        </w:tc>
        <w:tc>
          <w:tcPr>
            <w:tcW w:w="275" w:type="dxa"/>
            <w:gridSpan w:val="2"/>
            <w:tcBorders>
              <w:top w:val="single" w:sz="4" w:space="0" w:color="auto"/>
              <w:bottom w:val="single" w:sz="4" w:space="0" w:color="auto"/>
            </w:tcBorders>
            <w:shd w:val="clear" w:color="auto" w:fill="auto"/>
            <w:vAlign w:val="center"/>
          </w:tcPr>
          <w:p w14:paraId="08B50F83" w14:textId="77777777" w:rsidR="00466A31" w:rsidRPr="00A56B20" w:rsidRDefault="00E45766" w:rsidP="009D01E6">
            <w:pPr>
              <w:pStyle w:val="NoSpacing"/>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2520BCD4" w14:textId="77777777" w:rsidR="00466A31" w:rsidRPr="00A56B20" w:rsidRDefault="00466A31" w:rsidP="009D01E6">
            <w:pPr>
              <w:pStyle w:val="NoSpacing"/>
              <w:rPr>
                <w:rFonts w:ascii="Verdana" w:hAnsi="Verdana"/>
                <w:sz w:val="16"/>
                <w:szCs w:val="16"/>
              </w:rPr>
            </w:pPr>
          </w:p>
        </w:tc>
      </w:tr>
      <w:tr w:rsidR="00466A31" w:rsidRPr="00A627BD" w14:paraId="1E8ADED2"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2CB323A0" w14:textId="77777777" w:rsidR="00466A31" w:rsidRPr="00A56B20" w:rsidRDefault="007B5953" w:rsidP="009D01E6">
            <w:pPr>
              <w:pStyle w:val="NoSpacing"/>
              <w:rPr>
                <w:rFonts w:ascii="Verdana" w:hAnsi="Verdana"/>
                <w:sz w:val="16"/>
                <w:szCs w:val="16"/>
              </w:rPr>
            </w:pPr>
            <w:r w:rsidRPr="00A56B20">
              <w:rPr>
                <w:rFonts w:ascii="Verdana" w:hAnsi="Verdana"/>
                <w:sz w:val="16"/>
                <w:szCs w:val="16"/>
              </w:rPr>
              <w:t>No</w:t>
            </w:r>
            <w:r w:rsidR="002501B3" w:rsidRPr="00A56B20">
              <w:rPr>
                <w:rFonts w:ascii="Verdana" w:hAnsi="Verdana"/>
                <w:sz w:val="16"/>
                <w:szCs w:val="16"/>
              </w:rPr>
              <w:t>.</w:t>
            </w:r>
            <w:r w:rsidRPr="00A56B20">
              <w:rPr>
                <w:rFonts w:ascii="Verdana" w:hAnsi="Verdana"/>
                <w:sz w:val="16"/>
                <w:szCs w:val="16"/>
              </w:rPr>
              <w:t xml:space="preserve"> Kad Pengenalan</w:t>
            </w:r>
          </w:p>
        </w:tc>
        <w:tc>
          <w:tcPr>
            <w:tcW w:w="275" w:type="dxa"/>
            <w:gridSpan w:val="2"/>
            <w:tcBorders>
              <w:top w:val="single" w:sz="4" w:space="0" w:color="auto"/>
              <w:bottom w:val="single" w:sz="4" w:space="0" w:color="auto"/>
            </w:tcBorders>
            <w:shd w:val="clear" w:color="auto" w:fill="auto"/>
            <w:vAlign w:val="center"/>
          </w:tcPr>
          <w:p w14:paraId="6F6A6D97" w14:textId="77777777" w:rsidR="00466A31" w:rsidRPr="00A56B20" w:rsidRDefault="00E45766" w:rsidP="009D01E6">
            <w:pPr>
              <w:pStyle w:val="NoSpacing"/>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60FB2A19" w14:textId="77777777" w:rsidR="00466A31" w:rsidRPr="00A56B20" w:rsidRDefault="00466A31" w:rsidP="009D01E6">
            <w:pPr>
              <w:pStyle w:val="NoSpacing"/>
              <w:rPr>
                <w:rFonts w:ascii="Verdana" w:hAnsi="Verdana"/>
                <w:sz w:val="16"/>
                <w:szCs w:val="16"/>
              </w:rPr>
            </w:pPr>
          </w:p>
        </w:tc>
      </w:tr>
      <w:tr w:rsidR="002501B3" w:rsidRPr="00C36612" w14:paraId="5325F1B0"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0E37AAE8" w14:textId="77777777" w:rsidR="002501B3" w:rsidRPr="00A56B20" w:rsidRDefault="002501B3" w:rsidP="009D01E6">
            <w:pPr>
              <w:pStyle w:val="NoSpacing"/>
              <w:rPr>
                <w:rFonts w:ascii="Verdana" w:hAnsi="Verdana"/>
                <w:sz w:val="16"/>
                <w:szCs w:val="16"/>
              </w:rPr>
            </w:pPr>
            <w:r w:rsidRPr="00A56B20">
              <w:rPr>
                <w:rFonts w:ascii="Verdana" w:hAnsi="Verdana"/>
                <w:sz w:val="16"/>
                <w:szCs w:val="16"/>
              </w:rPr>
              <w:t>Alamat Surat Menyurat</w:t>
            </w:r>
          </w:p>
        </w:tc>
        <w:tc>
          <w:tcPr>
            <w:tcW w:w="275" w:type="dxa"/>
            <w:gridSpan w:val="2"/>
            <w:tcBorders>
              <w:top w:val="single" w:sz="4" w:space="0" w:color="auto"/>
              <w:bottom w:val="single" w:sz="4" w:space="0" w:color="auto"/>
            </w:tcBorders>
            <w:shd w:val="clear" w:color="auto" w:fill="auto"/>
            <w:vAlign w:val="center"/>
          </w:tcPr>
          <w:p w14:paraId="08A42DC6" w14:textId="77777777" w:rsidR="002501B3" w:rsidRPr="00A56B20" w:rsidRDefault="002501B3" w:rsidP="009D01E6">
            <w:pPr>
              <w:pStyle w:val="NoSpacing"/>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1D7CADD8" w14:textId="77777777" w:rsidR="002501B3" w:rsidRPr="00A56B20" w:rsidRDefault="002501B3" w:rsidP="009D01E6">
            <w:pPr>
              <w:pStyle w:val="NoSpacing"/>
              <w:rPr>
                <w:rFonts w:ascii="Verdana" w:hAnsi="Verdana"/>
                <w:sz w:val="16"/>
                <w:szCs w:val="16"/>
              </w:rPr>
            </w:pPr>
          </w:p>
        </w:tc>
      </w:tr>
      <w:tr w:rsidR="003140F9" w:rsidRPr="00C36612" w14:paraId="04B0C3B6"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71B5CBF2" w14:textId="77777777" w:rsidR="003140F9" w:rsidRPr="00A56B20" w:rsidRDefault="003140F9" w:rsidP="009D01E6">
            <w:pPr>
              <w:pStyle w:val="NoSpacing"/>
              <w:rPr>
                <w:rFonts w:ascii="Verdana" w:hAnsi="Verdana"/>
                <w:sz w:val="16"/>
                <w:szCs w:val="16"/>
              </w:rPr>
            </w:pPr>
            <w:r w:rsidRPr="00A56B20">
              <w:rPr>
                <w:rFonts w:ascii="Verdana" w:hAnsi="Verdana"/>
                <w:sz w:val="16"/>
                <w:szCs w:val="16"/>
              </w:rPr>
              <w:t>Poskod</w:t>
            </w:r>
          </w:p>
        </w:tc>
        <w:tc>
          <w:tcPr>
            <w:tcW w:w="275" w:type="dxa"/>
            <w:gridSpan w:val="2"/>
            <w:tcBorders>
              <w:top w:val="single" w:sz="4" w:space="0" w:color="auto"/>
              <w:bottom w:val="single" w:sz="4" w:space="0" w:color="auto"/>
            </w:tcBorders>
            <w:shd w:val="clear" w:color="auto" w:fill="auto"/>
            <w:vAlign w:val="center"/>
          </w:tcPr>
          <w:p w14:paraId="665DE90A" w14:textId="77777777" w:rsidR="003140F9" w:rsidRPr="00A56B20" w:rsidRDefault="003140F9" w:rsidP="009D01E6">
            <w:pPr>
              <w:pStyle w:val="NoSpacing"/>
              <w:rPr>
                <w:rFonts w:ascii="Verdana" w:hAnsi="Verdana"/>
                <w:sz w:val="16"/>
                <w:szCs w:val="16"/>
              </w:rPr>
            </w:pPr>
            <w:r w:rsidRPr="00A56B20">
              <w:rPr>
                <w:rFonts w:ascii="Verdana" w:hAnsi="Verdana"/>
                <w:sz w:val="16"/>
                <w:szCs w:val="16"/>
              </w:rPr>
              <w:t>:</w:t>
            </w:r>
          </w:p>
        </w:tc>
        <w:tc>
          <w:tcPr>
            <w:tcW w:w="2182" w:type="dxa"/>
            <w:gridSpan w:val="3"/>
            <w:tcBorders>
              <w:left w:val="nil"/>
              <w:bottom w:val="single" w:sz="4" w:space="0" w:color="auto"/>
            </w:tcBorders>
            <w:shd w:val="clear" w:color="auto" w:fill="auto"/>
            <w:vAlign w:val="center"/>
          </w:tcPr>
          <w:p w14:paraId="3BC214A7" w14:textId="77777777" w:rsidR="003140F9" w:rsidRPr="00A56B20" w:rsidRDefault="003140F9" w:rsidP="009D01E6">
            <w:pPr>
              <w:pStyle w:val="NoSpacing"/>
              <w:rPr>
                <w:rFonts w:ascii="Verdana" w:hAnsi="Verdana"/>
                <w:sz w:val="16"/>
                <w:szCs w:val="16"/>
              </w:rPr>
            </w:pPr>
          </w:p>
        </w:tc>
        <w:tc>
          <w:tcPr>
            <w:tcW w:w="1081" w:type="dxa"/>
            <w:gridSpan w:val="2"/>
            <w:tcBorders>
              <w:bottom w:val="single" w:sz="4" w:space="0" w:color="auto"/>
            </w:tcBorders>
            <w:shd w:val="clear" w:color="auto" w:fill="auto"/>
            <w:vAlign w:val="center"/>
          </w:tcPr>
          <w:p w14:paraId="1F9F135A" w14:textId="77777777" w:rsidR="003140F9" w:rsidRPr="00A56B20" w:rsidRDefault="003140F9" w:rsidP="009D01E6">
            <w:pPr>
              <w:pStyle w:val="NoSpacing"/>
              <w:rPr>
                <w:rFonts w:ascii="Verdana" w:hAnsi="Verdana"/>
                <w:sz w:val="16"/>
                <w:szCs w:val="16"/>
              </w:rPr>
            </w:pPr>
            <w:r w:rsidRPr="00A56B20">
              <w:rPr>
                <w:rFonts w:ascii="Verdana" w:hAnsi="Verdana"/>
                <w:sz w:val="16"/>
                <w:szCs w:val="16"/>
              </w:rPr>
              <w:t>Bandar</w:t>
            </w:r>
          </w:p>
        </w:tc>
        <w:tc>
          <w:tcPr>
            <w:tcW w:w="272" w:type="dxa"/>
            <w:tcBorders>
              <w:bottom w:val="single" w:sz="4" w:space="0" w:color="auto"/>
            </w:tcBorders>
            <w:shd w:val="clear" w:color="auto" w:fill="auto"/>
            <w:vAlign w:val="center"/>
          </w:tcPr>
          <w:p w14:paraId="34B61E84" w14:textId="77777777" w:rsidR="003140F9" w:rsidRPr="00A56B20" w:rsidRDefault="003140F9" w:rsidP="009D01E6">
            <w:pPr>
              <w:pStyle w:val="NoSpacing"/>
              <w:rPr>
                <w:rFonts w:ascii="Verdana" w:hAnsi="Verdana"/>
                <w:sz w:val="16"/>
                <w:szCs w:val="16"/>
              </w:rPr>
            </w:pPr>
            <w:r w:rsidRPr="00A56B20">
              <w:rPr>
                <w:rFonts w:ascii="Verdana" w:hAnsi="Verdana"/>
                <w:sz w:val="16"/>
                <w:szCs w:val="16"/>
              </w:rPr>
              <w:t>:</w:t>
            </w:r>
          </w:p>
        </w:tc>
        <w:tc>
          <w:tcPr>
            <w:tcW w:w="4568" w:type="dxa"/>
            <w:gridSpan w:val="6"/>
            <w:tcBorders>
              <w:top w:val="single" w:sz="4" w:space="0" w:color="auto"/>
              <w:left w:val="nil"/>
              <w:bottom w:val="single" w:sz="4" w:space="0" w:color="auto"/>
              <w:right w:val="single" w:sz="4" w:space="0" w:color="auto"/>
            </w:tcBorders>
            <w:shd w:val="clear" w:color="auto" w:fill="auto"/>
            <w:vAlign w:val="center"/>
          </w:tcPr>
          <w:p w14:paraId="49BD77FB" w14:textId="77777777" w:rsidR="003140F9" w:rsidRPr="00A56B20" w:rsidRDefault="003140F9" w:rsidP="009D01E6">
            <w:pPr>
              <w:pStyle w:val="NoSpacing"/>
              <w:rPr>
                <w:rFonts w:ascii="Verdana" w:hAnsi="Verdana"/>
                <w:sz w:val="16"/>
                <w:szCs w:val="16"/>
              </w:rPr>
            </w:pPr>
          </w:p>
        </w:tc>
      </w:tr>
      <w:tr w:rsidR="003140F9" w:rsidRPr="00C36612" w14:paraId="6ED7CB7D"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0C50C356" w14:textId="77777777" w:rsidR="003140F9" w:rsidRPr="00A56B20" w:rsidRDefault="003140F9" w:rsidP="009D01E6">
            <w:pPr>
              <w:pStyle w:val="NoSpacing"/>
              <w:rPr>
                <w:rFonts w:ascii="Verdana" w:hAnsi="Verdana"/>
                <w:sz w:val="16"/>
                <w:szCs w:val="16"/>
              </w:rPr>
            </w:pPr>
            <w:r w:rsidRPr="00A56B20">
              <w:rPr>
                <w:rFonts w:ascii="Verdana" w:hAnsi="Verdana"/>
                <w:sz w:val="16"/>
                <w:szCs w:val="16"/>
              </w:rPr>
              <w:t>Negeri</w:t>
            </w:r>
          </w:p>
        </w:tc>
        <w:tc>
          <w:tcPr>
            <w:tcW w:w="275" w:type="dxa"/>
            <w:gridSpan w:val="2"/>
            <w:tcBorders>
              <w:top w:val="single" w:sz="4" w:space="0" w:color="auto"/>
              <w:bottom w:val="single" w:sz="4" w:space="0" w:color="auto"/>
            </w:tcBorders>
            <w:shd w:val="clear" w:color="auto" w:fill="auto"/>
            <w:vAlign w:val="center"/>
          </w:tcPr>
          <w:p w14:paraId="11625FC9" w14:textId="77777777" w:rsidR="003140F9" w:rsidRPr="00A56B20" w:rsidRDefault="003140F9" w:rsidP="009D01E6">
            <w:pPr>
              <w:pStyle w:val="NoSpacing"/>
              <w:rPr>
                <w:rFonts w:ascii="Verdana" w:hAnsi="Verdana"/>
                <w:sz w:val="16"/>
                <w:szCs w:val="16"/>
              </w:rPr>
            </w:pPr>
            <w:r w:rsidRPr="00A56B20">
              <w:rPr>
                <w:rFonts w:ascii="Verdana" w:hAnsi="Verdana"/>
                <w:sz w:val="16"/>
                <w:szCs w:val="16"/>
              </w:rPr>
              <w:t>:</w:t>
            </w:r>
          </w:p>
        </w:tc>
        <w:tc>
          <w:tcPr>
            <w:tcW w:w="2182" w:type="dxa"/>
            <w:gridSpan w:val="3"/>
            <w:tcBorders>
              <w:top w:val="single" w:sz="4" w:space="0" w:color="auto"/>
              <w:left w:val="nil"/>
              <w:bottom w:val="single" w:sz="4" w:space="0" w:color="auto"/>
            </w:tcBorders>
            <w:shd w:val="clear" w:color="auto" w:fill="auto"/>
            <w:vAlign w:val="center"/>
          </w:tcPr>
          <w:p w14:paraId="06015593" w14:textId="77777777" w:rsidR="003140F9" w:rsidRPr="00A56B20" w:rsidRDefault="003140F9" w:rsidP="009D01E6">
            <w:pPr>
              <w:pStyle w:val="NoSpacing"/>
              <w:rPr>
                <w:rFonts w:ascii="Verdana" w:hAnsi="Verdana"/>
                <w:sz w:val="16"/>
                <w:szCs w:val="16"/>
              </w:rPr>
            </w:pPr>
          </w:p>
        </w:tc>
        <w:tc>
          <w:tcPr>
            <w:tcW w:w="1081" w:type="dxa"/>
            <w:gridSpan w:val="2"/>
            <w:tcBorders>
              <w:top w:val="single" w:sz="4" w:space="0" w:color="auto"/>
            </w:tcBorders>
            <w:shd w:val="clear" w:color="auto" w:fill="auto"/>
            <w:vAlign w:val="center"/>
          </w:tcPr>
          <w:p w14:paraId="7C3C9AAD" w14:textId="77777777" w:rsidR="003140F9" w:rsidRPr="00A56B20" w:rsidRDefault="003140F9" w:rsidP="009D01E6">
            <w:pPr>
              <w:pStyle w:val="NoSpacing"/>
              <w:rPr>
                <w:rFonts w:ascii="Verdana" w:hAnsi="Verdana"/>
                <w:sz w:val="16"/>
                <w:szCs w:val="16"/>
              </w:rPr>
            </w:pPr>
          </w:p>
        </w:tc>
        <w:tc>
          <w:tcPr>
            <w:tcW w:w="272" w:type="dxa"/>
            <w:tcBorders>
              <w:top w:val="single" w:sz="4" w:space="0" w:color="auto"/>
            </w:tcBorders>
            <w:shd w:val="clear" w:color="auto" w:fill="auto"/>
            <w:vAlign w:val="center"/>
          </w:tcPr>
          <w:p w14:paraId="3C06DA7B" w14:textId="77777777" w:rsidR="003140F9" w:rsidRPr="00A56B20" w:rsidRDefault="003140F9" w:rsidP="009D01E6">
            <w:pPr>
              <w:pStyle w:val="NoSpacing"/>
              <w:rPr>
                <w:rFonts w:ascii="Verdana" w:hAnsi="Verdana"/>
                <w:sz w:val="16"/>
                <w:szCs w:val="16"/>
              </w:rPr>
            </w:pPr>
          </w:p>
        </w:tc>
        <w:tc>
          <w:tcPr>
            <w:tcW w:w="4568" w:type="dxa"/>
            <w:gridSpan w:val="6"/>
            <w:tcBorders>
              <w:top w:val="single" w:sz="4" w:space="0" w:color="auto"/>
              <w:left w:val="nil"/>
              <w:bottom w:val="single" w:sz="4" w:space="0" w:color="auto"/>
              <w:right w:val="single" w:sz="4" w:space="0" w:color="auto"/>
            </w:tcBorders>
            <w:shd w:val="clear" w:color="auto" w:fill="auto"/>
            <w:vAlign w:val="center"/>
          </w:tcPr>
          <w:p w14:paraId="6DF86F6E" w14:textId="77777777" w:rsidR="003140F9" w:rsidRPr="00A56B20" w:rsidRDefault="003140F9" w:rsidP="009D01E6">
            <w:pPr>
              <w:pStyle w:val="NoSpacing"/>
              <w:rPr>
                <w:rFonts w:ascii="Verdana" w:hAnsi="Verdana"/>
                <w:sz w:val="16"/>
                <w:szCs w:val="16"/>
              </w:rPr>
            </w:pPr>
          </w:p>
        </w:tc>
      </w:tr>
      <w:tr w:rsidR="00CD7024" w:rsidRPr="00C36612" w14:paraId="2BAA21CD"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7CE552C8" w14:textId="14796450" w:rsidR="00CD7024" w:rsidRPr="00A56B20" w:rsidRDefault="00CD7024" w:rsidP="009D01E6">
            <w:pPr>
              <w:pStyle w:val="NoSpacing"/>
              <w:rPr>
                <w:rFonts w:ascii="Verdana" w:hAnsi="Verdana"/>
                <w:sz w:val="16"/>
                <w:szCs w:val="16"/>
              </w:rPr>
            </w:pPr>
            <w:r w:rsidRPr="00A56B20">
              <w:rPr>
                <w:rFonts w:ascii="Verdana" w:hAnsi="Verdana"/>
                <w:sz w:val="16"/>
                <w:szCs w:val="16"/>
              </w:rPr>
              <w:t>Jantina</w:t>
            </w:r>
          </w:p>
        </w:tc>
        <w:tc>
          <w:tcPr>
            <w:tcW w:w="275" w:type="dxa"/>
            <w:gridSpan w:val="2"/>
            <w:tcBorders>
              <w:top w:val="single" w:sz="4" w:space="0" w:color="auto"/>
              <w:bottom w:val="single" w:sz="4" w:space="0" w:color="auto"/>
            </w:tcBorders>
            <w:shd w:val="clear" w:color="auto" w:fill="auto"/>
            <w:vAlign w:val="center"/>
          </w:tcPr>
          <w:p w14:paraId="04A5C629" w14:textId="100A12DA" w:rsidR="00CD7024" w:rsidRPr="00A56B20" w:rsidRDefault="00CD7024" w:rsidP="009D01E6">
            <w:pPr>
              <w:pStyle w:val="NoSpacing"/>
              <w:rPr>
                <w:rFonts w:ascii="Verdana" w:hAnsi="Verdana"/>
                <w:sz w:val="16"/>
                <w:szCs w:val="16"/>
              </w:rPr>
            </w:pPr>
            <w:r w:rsidRPr="00A56B20">
              <w:rPr>
                <w:rFonts w:ascii="Verdana" w:hAnsi="Verdana"/>
                <w:sz w:val="16"/>
                <w:szCs w:val="16"/>
              </w:rPr>
              <w:t>:</w:t>
            </w:r>
          </w:p>
        </w:tc>
        <w:tc>
          <w:tcPr>
            <w:tcW w:w="2182" w:type="dxa"/>
            <w:gridSpan w:val="3"/>
            <w:tcBorders>
              <w:top w:val="single" w:sz="4" w:space="0" w:color="auto"/>
              <w:left w:val="nil"/>
              <w:bottom w:val="single" w:sz="4" w:space="0" w:color="auto"/>
            </w:tcBorders>
            <w:shd w:val="clear" w:color="auto" w:fill="auto"/>
            <w:vAlign w:val="center"/>
          </w:tcPr>
          <w:p w14:paraId="66AFBDFA" w14:textId="77777777" w:rsidR="00CD7024" w:rsidRPr="00A56B20" w:rsidRDefault="00CD7024" w:rsidP="009D01E6">
            <w:pPr>
              <w:pStyle w:val="NoSpacing"/>
              <w:rPr>
                <w:rFonts w:ascii="Verdana" w:hAnsi="Verdana"/>
                <w:sz w:val="16"/>
                <w:szCs w:val="16"/>
              </w:rPr>
            </w:pPr>
          </w:p>
        </w:tc>
        <w:tc>
          <w:tcPr>
            <w:tcW w:w="1081" w:type="dxa"/>
            <w:gridSpan w:val="2"/>
            <w:tcBorders>
              <w:top w:val="single" w:sz="4" w:space="0" w:color="auto"/>
            </w:tcBorders>
            <w:shd w:val="clear" w:color="auto" w:fill="auto"/>
            <w:vAlign w:val="center"/>
          </w:tcPr>
          <w:p w14:paraId="7F180AAA" w14:textId="35B7A1BE" w:rsidR="00CD7024" w:rsidRPr="00A56B20" w:rsidRDefault="00CD7024" w:rsidP="009D01E6">
            <w:pPr>
              <w:pStyle w:val="NoSpacing"/>
              <w:rPr>
                <w:rFonts w:ascii="Verdana" w:hAnsi="Verdana"/>
                <w:sz w:val="16"/>
                <w:szCs w:val="16"/>
              </w:rPr>
            </w:pPr>
            <w:r w:rsidRPr="00A56B20">
              <w:rPr>
                <w:rFonts w:ascii="Verdana" w:hAnsi="Verdana"/>
                <w:sz w:val="16"/>
                <w:szCs w:val="16"/>
              </w:rPr>
              <w:t>Status</w:t>
            </w:r>
          </w:p>
        </w:tc>
        <w:tc>
          <w:tcPr>
            <w:tcW w:w="272" w:type="dxa"/>
            <w:tcBorders>
              <w:top w:val="single" w:sz="4" w:space="0" w:color="auto"/>
            </w:tcBorders>
            <w:shd w:val="clear" w:color="auto" w:fill="auto"/>
            <w:vAlign w:val="center"/>
          </w:tcPr>
          <w:p w14:paraId="585E1CB5" w14:textId="60C4CA51" w:rsidR="00CD7024" w:rsidRPr="00A56B20" w:rsidRDefault="00CD7024" w:rsidP="009D01E6">
            <w:pPr>
              <w:pStyle w:val="NoSpacing"/>
              <w:rPr>
                <w:rFonts w:ascii="Verdana" w:hAnsi="Verdana"/>
                <w:sz w:val="16"/>
                <w:szCs w:val="16"/>
              </w:rPr>
            </w:pPr>
            <w:r w:rsidRPr="00A56B20">
              <w:rPr>
                <w:rFonts w:ascii="Verdana" w:hAnsi="Verdana"/>
                <w:sz w:val="16"/>
                <w:szCs w:val="16"/>
              </w:rPr>
              <w:t>:</w:t>
            </w:r>
          </w:p>
        </w:tc>
        <w:tc>
          <w:tcPr>
            <w:tcW w:w="4568" w:type="dxa"/>
            <w:gridSpan w:val="6"/>
            <w:tcBorders>
              <w:top w:val="single" w:sz="4" w:space="0" w:color="auto"/>
              <w:left w:val="nil"/>
              <w:bottom w:val="single" w:sz="4" w:space="0" w:color="auto"/>
              <w:right w:val="single" w:sz="4" w:space="0" w:color="auto"/>
            </w:tcBorders>
            <w:shd w:val="clear" w:color="auto" w:fill="auto"/>
            <w:vAlign w:val="center"/>
          </w:tcPr>
          <w:p w14:paraId="2D803CD2" w14:textId="04AE72ED" w:rsidR="00CD7024" w:rsidRPr="00A56B20" w:rsidRDefault="007E5DA4" w:rsidP="009D01E6">
            <w:pPr>
              <w:pStyle w:val="NoSpacing"/>
              <w:rPr>
                <w:rFonts w:ascii="Verdana" w:hAnsi="Verdana"/>
                <w:sz w:val="16"/>
                <w:szCs w:val="16"/>
              </w:rPr>
            </w:pPr>
            <w:sdt>
              <w:sdtPr>
                <w:rPr>
                  <w:rFonts w:ascii="Verdana" w:hAnsi="Verdana"/>
                  <w:sz w:val="16"/>
                  <w:szCs w:val="16"/>
                </w:rPr>
                <w:id w:val="-787118209"/>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Bujang         </w:t>
            </w:r>
            <w:r w:rsidR="001C4EA5">
              <w:rPr>
                <w:rFonts w:ascii="Verdana" w:hAnsi="Verdana"/>
                <w:sz w:val="16"/>
                <w:szCs w:val="16"/>
              </w:rPr>
              <w:t xml:space="preserve"> </w:t>
            </w:r>
            <w:sdt>
              <w:sdtPr>
                <w:rPr>
                  <w:rFonts w:ascii="Verdana" w:hAnsi="Verdana"/>
                  <w:sz w:val="16"/>
                  <w:szCs w:val="16"/>
                </w:rPr>
                <w:id w:val="1112633186"/>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Berkahwin        </w:t>
            </w:r>
            <w:r w:rsidR="001C4EA5">
              <w:rPr>
                <w:rFonts w:ascii="Verdana" w:hAnsi="Verdana"/>
                <w:sz w:val="16"/>
                <w:szCs w:val="16"/>
              </w:rPr>
              <w:t xml:space="preserve">  </w:t>
            </w:r>
            <w:sdt>
              <w:sdtPr>
                <w:rPr>
                  <w:rFonts w:ascii="Verdana" w:hAnsi="Verdana"/>
                  <w:sz w:val="16"/>
                  <w:szCs w:val="16"/>
                </w:rPr>
                <w:id w:val="-1720738850"/>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Lain-lain</w:t>
            </w:r>
          </w:p>
        </w:tc>
      </w:tr>
      <w:tr w:rsidR="00CD7024" w:rsidRPr="00C36612" w14:paraId="4712D51B"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28FD3EA0" w14:textId="62D7BF2E" w:rsidR="00CD7024" w:rsidRPr="00A56B20" w:rsidRDefault="00CD7024" w:rsidP="009D01E6">
            <w:pPr>
              <w:pStyle w:val="NoSpacing"/>
              <w:rPr>
                <w:rFonts w:ascii="Verdana" w:hAnsi="Verdana"/>
                <w:sz w:val="16"/>
                <w:szCs w:val="16"/>
              </w:rPr>
            </w:pPr>
            <w:r w:rsidRPr="00A56B20">
              <w:rPr>
                <w:rFonts w:ascii="Verdana" w:hAnsi="Verdana"/>
                <w:sz w:val="16"/>
                <w:szCs w:val="16"/>
              </w:rPr>
              <w:t xml:space="preserve">Agama </w:t>
            </w:r>
          </w:p>
        </w:tc>
        <w:tc>
          <w:tcPr>
            <w:tcW w:w="275" w:type="dxa"/>
            <w:gridSpan w:val="2"/>
            <w:tcBorders>
              <w:top w:val="single" w:sz="4" w:space="0" w:color="auto"/>
              <w:bottom w:val="single" w:sz="4" w:space="0" w:color="auto"/>
            </w:tcBorders>
            <w:shd w:val="clear" w:color="auto" w:fill="auto"/>
            <w:vAlign w:val="center"/>
          </w:tcPr>
          <w:p w14:paraId="16584284" w14:textId="09CE22C1" w:rsidR="00CD7024" w:rsidRPr="00A56B20" w:rsidRDefault="00CD7024" w:rsidP="009D01E6">
            <w:pPr>
              <w:pStyle w:val="NoSpacing"/>
              <w:rPr>
                <w:rFonts w:ascii="Verdana" w:hAnsi="Verdana"/>
                <w:sz w:val="16"/>
                <w:szCs w:val="16"/>
              </w:rPr>
            </w:pPr>
            <w:r w:rsidRPr="00A56B20">
              <w:rPr>
                <w:rFonts w:ascii="Verdana" w:hAnsi="Verdana"/>
                <w:sz w:val="16"/>
                <w:szCs w:val="16"/>
              </w:rPr>
              <w:t>:</w:t>
            </w:r>
          </w:p>
        </w:tc>
        <w:tc>
          <w:tcPr>
            <w:tcW w:w="2182" w:type="dxa"/>
            <w:gridSpan w:val="3"/>
            <w:tcBorders>
              <w:top w:val="single" w:sz="4" w:space="0" w:color="auto"/>
              <w:left w:val="nil"/>
              <w:bottom w:val="single" w:sz="4" w:space="0" w:color="auto"/>
            </w:tcBorders>
            <w:shd w:val="clear" w:color="auto" w:fill="auto"/>
            <w:vAlign w:val="center"/>
          </w:tcPr>
          <w:p w14:paraId="52FC72E1" w14:textId="77777777" w:rsidR="00CD7024" w:rsidRPr="00A56B20" w:rsidRDefault="00CD7024" w:rsidP="009D01E6">
            <w:pPr>
              <w:pStyle w:val="NoSpacing"/>
              <w:rPr>
                <w:rFonts w:ascii="Verdana" w:hAnsi="Verdana"/>
                <w:sz w:val="16"/>
                <w:szCs w:val="16"/>
              </w:rPr>
            </w:pPr>
          </w:p>
        </w:tc>
        <w:tc>
          <w:tcPr>
            <w:tcW w:w="1081" w:type="dxa"/>
            <w:gridSpan w:val="2"/>
            <w:tcBorders>
              <w:top w:val="single" w:sz="4" w:space="0" w:color="auto"/>
            </w:tcBorders>
            <w:shd w:val="clear" w:color="auto" w:fill="auto"/>
            <w:vAlign w:val="center"/>
          </w:tcPr>
          <w:p w14:paraId="39D01308" w14:textId="67849528" w:rsidR="00CD7024" w:rsidRPr="00A56B20" w:rsidRDefault="00CD7024" w:rsidP="009D01E6">
            <w:pPr>
              <w:pStyle w:val="NoSpacing"/>
              <w:rPr>
                <w:rFonts w:ascii="Verdana" w:hAnsi="Verdana"/>
                <w:sz w:val="16"/>
                <w:szCs w:val="16"/>
              </w:rPr>
            </w:pPr>
            <w:r w:rsidRPr="00A56B20">
              <w:rPr>
                <w:rFonts w:ascii="Verdana" w:hAnsi="Verdana"/>
                <w:sz w:val="16"/>
                <w:szCs w:val="16"/>
              </w:rPr>
              <w:t>Bangsa</w:t>
            </w:r>
          </w:p>
        </w:tc>
        <w:tc>
          <w:tcPr>
            <w:tcW w:w="272" w:type="dxa"/>
            <w:tcBorders>
              <w:top w:val="single" w:sz="4" w:space="0" w:color="auto"/>
            </w:tcBorders>
            <w:shd w:val="clear" w:color="auto" w:fill="auto"/>
            <w:vAlign w:val="center"/>
          </w:tcPr>
          <w:p w14:paraId="7E76E5F4" w14:textId="645B09DA" w:rsidR="00CD7024" w:rsidRPr="00A56B20" w:rsidRDefault="00CD7024" w:rsidP="009D01E6">
            <w:pPr>
              <w:pStyle w:val="NoSpacing"/>
              <w:rPr>
                <w:rFonts w:ascii="Verdana" w:hAnsi="Verdana"/>
                <w:sz w:val="16"/>
                <w:szCs w:val="16"/>
              </w:rPr>
            </w:pPr>
            <w:r w:rsidRPr="00A56B20">
              <w:rPr>
                <w:rFonts w:ascii="Verdana" w:hAnsi="Verdana"/>
                <w:sz w:val="16"/>
                <w:szCs w:val="16"/>
              </w:rPr>
              <w:t>:</w:t>
            </w:r>
          </w:p>
        </w:tc>
        <w:tc>
          <w:tcPr>
            <w:tcW w:w="4568" w:type="dxa"/>
            <w:gridSpan w:val="6"/>
            <w:tcBorders>
              <w:top w:val="single" w:sz="4" w:space="0" w:color="auto"/>
              <w:left w:val="nil"/>
              <w:bottom w:val="single" w:sz="4" w:space="0" w:color="auto"/>
              <w:right w:val="single" w:sz="4" w:space="0" w:color="auto"/>
            </w:tcBorders>
            <w:shd w:val="clear" w:color="auto" w:fill="auto"/>
            <w:vAlign w:val="center"/>
          </w:tcPr>
          <w:p w14:paraId="3260CFDB" w14:textId="77777777" w:rsidR="00CD7024" w:rsidRPr="00A56B20" w:rsidRDefault="00CD7024" w:rsidP="009D01E6">
            <w:pPr>
              <w:pStyle w:val="NoSpacing"/>
              <w:rPr>
                <w:rFonts w:ascii="Verdana" w:hAnsi="Verdana"/>
                <w:sz w:val="16"/>
                <w:szCs w:val="16"/>
              </w:rPr>
            </w:pPr>
          </w:p>
        </w:tc>
      </w:tr>
      <w:tr w:rsidR="00CD7024" w:rsidRPr="00C36612" w14:paraId="296AB726"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325F82D5" w14:textId="77777777" w:rsidR="00CD7024" w:rsidRPr="00A56B20" w:rsidRDefault="00CD7024" w:rsidP="009D01E6">
            <w:pPr>
              <w:pStyle w:val="NoSpacing"/>
              <w:rPr>
                <w:rFonts w:ascii="Verdana" w:hAnsi="Verdana"/>
                <w:sz w:val="16"/>
                <w:szCs w:val="16"/>
              </w:rPr>
            </w:pPr>
            <w:r w:rsidRPr="00A56B20">
              <w:rPr>
                <w:rFonts w:ascii="Verdana" w:hAnsi="Verdana"/>
                <w:sz w:val="16"/>
                <w:szCs w:val="16"/>
              </w:rPr>
              <w:t>No. telefon</w:t>
            </w:r>
          </w:p>
        </w:tc>
        <w:tc>
          <w:tcPr>
            <w:tcW w:w="275" w:type="dxa"/>
            <w:gridSpan w:val="2"/>
            <w:tcBorders>
              <w:top w:val="single" w:sz="4" w:space="0" w:color="auto"/>
              <w:bottom w:val="single" w:sz="4" w:space="0" w:color="auto"/>
            </w:tcBorders>
            <w:shd w:val="clear" w:color="auto" w:fill="auto"/>
            <w:vAlign w:val="center"/>
          </w:tcPr>
          <w:p w14:paraId="152AE17A" w14:textId="77777777" w:rsidR="00CD7024" w:rsidRPr="00A56B20" w:rsidRDefault="00CD7024" w:rsidP="009D01E6">
            <w:pPr>
              <w:pStyle w:val="NoSpacing"/>
              <w:jc w:val="center"/>
              <w:rPr>
                <w:rFonts w:ascii="Verdana" w:hAnsi="Verdana"/>
                <w:sz w:val="16"/>
                <w:szCs w:val="16"/>
              </w:rPr>
            </w:pPr>
            <w:r w:rsidRPr="00A56B20">
              <w:rPr>
                <w:rFonts w:ascii="Verdana" w:hAnsi="Verdana"/>
                <w:sz w:val="16"/>
                <w:szCs w:val="16"/>
              </w:rPr>
              <w:t>:</w:t>
            </w:r>
          </w:p>
        </w:tc>
        <w:tc>
          <w:tcPr>
            <w:tcW w:w="2182" w:type="dxa"/>
            <w:gridSpan w:val="3"/>
            <w:tcBorders>
              <w:top w:val="single" w:sz="4" w:space="0" w:color="auto"/>
              <w:left w:val="nil"/>
              <w:bottom w:val="single" w:sz="4" w:space="0" w:color="auto"/>
            </w:tcBorders>
            <w:shd w:val="clear" w:color="auto" w:fill="auto"/>
            <w:vAlign w:val="center"/>
          </w:tcPr>
          <w:p w14:paraId="2918B9FF" w14:textId="77777777" w:rsidR="00CD7024" w:rsidRPr="00A56B20" w:rsidRDefault="00CD7024" w:rsidP="009D01E6">
            <w:pPr>
              <w:pStyle w:val="NoSpacing"/>
              <w:jc w:val="center"/>
              <w:rPr>
                <w:rFonts w:ascii="Verdana" w:hAnsi="Verdana"/>
                <w:sz w:val="16"/>
                <w:szCs w:val="16"/>
              </w:rPr>
            </w:pPr>
          </w:p>
        </w:tc>
        <w:tc>
          <w:tcPr>
            <w:tcW w:w="1081" w:type="dxa"/>
            <w:gridSpan w:val="2"/>
            <w:tcBorders>
              <w:top w:val="single" w:sz="4" w:space="0" w:color="auto"/>
              <w:bottom w:val="single" w:sz="4" w:space="0" w:color="auto"/>
            </w:tcBorders>
            <w:shd w:val="clear" w:color="auto" w:fill="auto"/>
            <w:vAlign w:val="center"/>
          </w:tcPr>
          <w:p w14:paraId="34A439B7" w14:textId="77777777" w:rsidR="00CD7024" w:rsidRPr="00A56B20" w:rsidRDefault="00CD7024" w:rsidP="009D01E6">
            <w:pPr>
              <w:pStyle w:val="NoSpacing"/>
              <w:rPr>
                <w:rFonts w:ascii="Verdana" w:hAnsi="Verdana"/>
                <w:sz w:val="16"/>
                <w:szCs w:val="16"/>
              </w:rPr>
            </w:pPr>
            <w:r w:rsidRPr="00A56B20">
              <w:rPr>
                <w:rFonts w:ascii="Verdana" w:hAnsi="Verdana"/>
                <w:sz w:val="16"/>
                <w:szCs w:val="16"/>
              </w:rPr>
              <w:t>Emel</w:t>
            </w:r>
          </w:p>
        </w:tc>
        <w:tc>
          <w:tcPr>
            <w:tcW w:w="272" w:type="dxa"/>
            <w:tcBorders>
              <w:top w:val="single" w:sz="4" w:space="0" w:color="auto"/>
              <w:left w:val="nil"/>
              <w:bottom w:val="single" w:sz="4" w:space="0" w:color="auto"/>
            </w:tcBorders>
            <w:shd w:val="clear" w:color="auto" w:fill="auto"/>
            <w:vAlign w:val="center"/>
          </w:tcPr>
          <w:p w14:paraId="1B46DF4D" w14:textId="77777777" w:rsidR="00CD7024" w:rsidRPr="00A56B20" w:rsidRDefault="00CD7024" w:rsidP="009D01E6">
            <w:pPr>
              <w:pStyle w:val="NoSpacing"/>
              <w:jc w:val="center"/>
              <w:rPr>
                <w:rFonts w:ascii="Verdana" w:hAnsi="Verdana"/>
                <w:sz w:val="16"/>
                <w:szCs w:val="16"/>
              </w:rPr>
            </w:pPr>
            <w:r w:rsidRPr="00A56B20">
              <w:rPr>
                <w:rFonts w:ascii="Verdana" w:hAnsi="Verdana"/>
                <w:sz w:val="16"/>
                <w:szCs w:val="16"/>
              </w:rPr>
              <w:t>:</w:t>
            </w:r>
          </w:p>
        </w:tc>
        <w:tc>
          <w:tcPr>
            <w:tcW w:w="4568" w:type="dxa"/>
            <w:gridSpan w:val="6"/>
            <w:tcBorders>
              <w:top w:val="single" w:sz="4" w:space="0" w:color="auto"/>
              <w:bottom w:val="single" w:sz="4" w:space="0" w:color="auto"/>
              <w:right w:val="single" w:sz="4" w:space="0" w:color="auto"/>
            </w:tcBorders>
            <w:shd w:val="clear" w:color="auto" w:fill="auto"/>
            <w:vAlign w:val="center"/>
          </w:tcPr>
          <w:p w14:paraId="08F13AD5" w14:textId="77777777" w:rsidR="00CD7024" w:rsidRPr="00A56B20" w:rsidRDefault="00CD7024" w:rsidP="009D01E6">
            <w:pPr>
              <w:pStyle w:val="NoSpacing"/>
              <w:jc w:val="center"/>
              <w:rPr>
                <w:rFonts w:ascii="Verdana" w:hAnsi="Verdana"/>
                <w:sz w:val="16"/>
                <w:szCs w:val="16"/>
              </w:rPr>
            </w:pPr>
          </w:p>
        </w:tc>
      </w:tr>
      <w:tr w:rsidR="00CD7024" w:rsidRPr="00C36612" w14:paraId="0D34275B" w14:textId="77777777" w:rsidTr="000C683C">
        <w:trPr>
          <w:trHeight w:val="360"/>
        </w:trPr>
        <w:tc>
          <w:tcPr>
            <w:tcW w:w="2327" w:type="dxa"/>
            <w:tcBorders>
              <w:top w:val="single" w:sz="4" w:space="0" w:color="auto"/>
              <w:left w:val="single" w:sz="4" w:space="0" w:color="auto"/>
              <w:bottom w:val="single" w:sz="4" w:space="0" w:color="auto"/>
            </w:tcBorders>
            <w:shd w:val="clear" w:color="auto" w:fill="auto"/>
            <w:vAlign w:val="center"/>
          </w:tcPr>
          <w:p w14:paraId="67A6766A" w14:textId="1132A09C" w:rsidR="00CD7024" w:rsidRPr="00A56B20" w:rsidRDefault="00CD7024" w:rsidP="009D01E6">
            <w:pPr>
              <w:pStyle w:val="NoSpacing"/>
              <w:rPr>
                <w:rFonts w:ascii="Verdana" w:hAnsi="Verdana"/>
                <w:sz w:val="16"/>
                <w:szCs w:val="16"/>
              </w:rPr>
            </w:pPr>
            <w:r w:rsidRPr="00A56B20">
              <w:rPr>
                <w:rFonts w:ascii="Verdana" w:hAnsi="Verdana"/>
                <w:sz w:val="16"/>
                <w:szCs w:val="16"/>
              </w:rPr>
              <w:t>Lesen Memandu</w:t>
            </w:r>
          </w:p>
        </w:tc>
        <w:tc>
          <w:tcPr>
            <w:tcW w:w="275" w:type="dxa"/>
            <w:gridSpan w:val="2"/>
            <w:tcBorders>
              <w:top w:val="single" w:sz="4" w:space="0" w:color="auto"/>
              <w:bottom w:val="single" w:sz="4" w:space="0" w:color="auto"/>
            </w:tcBorders>
            <w:shd w:val="clear" w:color="auto" w:fill="auto"/>
            <w:vAlign w:val="center"/>
          </w:tcPr>
          <w:p w14:paraId="7819B205" w14:textId="5E484BAC" w:rsidR="00CD7024" w:rsidRPr="00A56B20" w:rsidRDefault="00CD7024" w:rsidP="009D01E6">
            <w:pPr>
              <w:pStyle w:val="NoSpacing"/>
              <w:jc w:val="center"/>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0CCF7124" w14:textId="77777777" w:rsidR="00CD7024" w:rsidRPr="00A56B20" w:rsidRDefault="00CD7024" w:rsidP="009D01E6">
            <w:pPr>
              <w:pStyle w:val="NoSpacing"/>
              <w:jc w:val="center"/>
              <w:rPr>
                <w:rFonts w:ascii="Verdana" w:hAnsi="Verdana"/>
                <w:sz w:val="16"/>
                <w:szCs w:val="16"/>
              </w:rPr>
            </w:pPr>
          </w:p>
        </w:tc>
      </w:tr>
      <w:tr w:rsidR="00CD7024" w:rsidRPr="00C36612" w14:paraId="2B8B44A0" w14:textId="77777777" w:rsidTr="000C683C">
        <w:trPr>
          <w:trHeight w:val="360"/>
        </w:trPr>
        <w:tc>
          <w:tcPr>
            <w:tcW w:w="10705" w:type="dxa"/>
            <w:gridSpan w:val="15"/>
            <w:tcBorders>
              <w:top w:val="single" w:sz="4" w:space="0" w:color="auto"/>
              <w:left w:val="single" w:sz="4" w:space="0" w:color="auto"/>
              <w:right w:val="single" w:sz="4" w:space="0" w:color="auto"/>
            </w:tcBorders>
            <w:shd w:val="clear" w:color="auto" w:fill="DBE5F1" w:themeFill="accent1" w:themeFillTint="33"/>
            <w:vAlign w:val="center"/>
          </w:tcPr>
          <w:p w14:paraId="7ADDD6ED" w14:textId="760E2EF9" w:rsidR="00CD7024" w:rsidRPr="00A56B20" w:rsidRDefault="00CD7024" w:rsidP="009D01E6">
            <w:pPr>
              <w:pStyle w:val="NoSpacing"/>
              <w:rPr>
                <w:rFonts w:ascii="Verdana" w:hAnsi="Verdana"/>
                <w:sz w:val="16"/>
                <w:szCs w:val="16"/>
              </w:rPr>
            </w:pPr>
            <w:r w:rsidRPr="00A56B20">
              <w:rPr>
                <w:rFonts w:ascii="Verdana" w:hAnsi="Verdana"/>
                <w:b/>
                <w:sz w:val="16"/>
                <w:szCs w:val="16"/>
              </w:rPr>
              <w:t>2. MAKLUMAT UNTUK DIHUBUNGI JIKA TERDAPAT KECEMASAN</w:t>
            </w:r>
          </w:p>
        </w:tc>
      </w:tr>
      <w:tr w:rsidR="00CD7024" w:rsidRPr="00C36612" w14:paraId="30E51F68" w14:textId="77777777" w:rsidTr="000C683C">
        <w:trPr>
          <w:trHeight w:val="360"/>
        </w:trPr>
        <w:tc>
          <w:tcPr>
            <w:tcW w:w="2327" w:type="dxa"/>
            <w:tcBorders>
              <w:top w:val="single" w:sz="4" w:space="0" w:color="auto"/>
              <w:left w:val="single" w:sz="4" w:space="0" w:color="auto"/>
            </w:tcBorders>
            <w:shd w:val="clear" w:color="auto" w:fill="auto"/>
            <w:vAlign w:val="center"/>
          </w:tcPr>
          <w:p w14:paraId="18D471CA" w14:textId="77777777" w:rsidR="00CD7024" w:rsidRPr="00A56B20" w:rsidRDefault="00CD7024" w:rsidP="009D01E6">
            <w:pPr>
              <w:pStyle w:val="NoSpacing"/>
              <w:rPr>
                <w:rFonts w:ascii="Verdana" w:hAnsi="Verdana"/>
                <w:sz w:val="16"/>
                <w:szCs w:val="16"/>
              </w:rPr>
            </w:pPr>
            <w:r w:rsidRPr="00A56B20">
              <w:rPr>
                <w:rFonts w:ascii="Verdana" w:hAnsi="Verdana"/>
                <w:sz w:val="16"/>
                <w:szCs w:val="16"/>
              </w:rPr>
              <w:t>Nama</w:t>
            </w:r>
          </w:p>
        </w:tc>
        <w:tc>
          <w:tcPr>
            <w:tcW w:w="275" w:type="dxa"/>
            <w:gridSpan w:val="2"/>
            <w:tcBorders>
              <w:top w:val="single" w:sz="4" w:space="0" w:color="auto"/>
              <w:bottom w:val="single" w:sz="4" w:space="0" w:color="auto"/>
            </w:tcBorders>
            <w:shd w:val="clear" w:color="auto" w:fill="auto"/>
            <w:vAlign w:val="center"/>
          </w:tcPr>
          <w:p w14:paraId="291E06AF" w14:textId="77777777" w:rsidR="00CD7024" w:rsidRPr="00A56B20" w:rsidRDefault="00CD7024" w:rsidP="009D01E6">
            <w:pPr>
              <w:pStyle w:val="NoSpacing"/>
              <w:jc w:val="center"/>
              <w:rPr>
                <w:rFonts w:ascii="Verdana" w:hAnsi="Verdana"/>
                <w:sz w:val="16"/>
                <w:szCs w:val="16"/>
              </w:rPr>
            </w:pPr>
            <w:r w:rsidRPr="00A56B20">
              <w:rPr>
                <w:rFonts w:ascii="Verdana" w:hAnsi="Verdana"/>
                <w:sz w:val="16"/>
                <w:szCs w:val="16"/>
              </w:rPr>
              <w:t>:</w:t>
            </w:r>
          </w:p>
        </w:tc>
        <w:tc>
          <w:tcPr>
            <w:tcW w:w="8103" w:type="dxa"/>
            <w:gridSpan w:val="12"/>
            <w:tcBorders>
              <w:top w:val="single" w:sz="4" w:space="0" w:color="auto"/>
              <w:left w:val="nil"/>
              <w:bottom w:val="single" w:sz="4" w:space="0" w:color="auto"/>
              <w:right w:val="single" w:sz="4" w:space="0" w:color="auto"/>
            </w:tcBorders>
            <w:shd w:val="clear" w:color="auto" w:fill="auto"/>
            <w:vAlign w:val="center"/>
          </w:tcPr>
          <w:p w14:paraId="7FF3392B" w14:textId="77777777" w:rsidR="00CD7024" w:rsidRPr="00A56B20" w:rsidRDefault="00CD7024" w:rsidP="009D01E6">
            <w:pPr>
              <w:pStyle w:val="NoSpacing"/>
              <w:jc w:val="center"/>
              <w:rPr>
                <w:rFonts w:ascii="Verdana" w:hAnsi="Verdana"/>
                <w:sz w:val="16"/>
                <w:szCs w:val="16"/>
              </w:rPr>
            </w:pPr>
          </w:p>
        </w:tc>
      </w:tr>
      <w:tr w:rsidR="00CD7024" w:rsidRPr="00C36612" w14:paraId="41279A54" w14:textId="77777777" w:rsidTr="000C683C">
        <w:trPr>
          <w:trHeight w:val="360"/>
        </w:trPr>
        <w:tc>
          <w:tcPr>
            <w:tcW w:w="2327" w:type="dxa"/>
            <w:tcBorders>
              <w:top w:val="single" w:sz="4" w:space="0" w:color="auto"/>
              <w:left w:val="single" w:sz="4" w:space="0" w:color="auto"/>
            </w:tcBorders>
            <w:shd w:val="clear" w:color="auto" w:fill="auto"/>
            <w:vAlign w:val="center"/>
          </w:tcPr>
          <w:p w14:paraId="60F2AB20" w14:textId="77777777" w:rsidR="00CD7024" w:rsidRPr="00A56B20" w:rsidRDefault="00CD7024" w:rsidP="009D01E6">
            <w:pPr>
              <w:pStyle w:val="NoSpacing"/>
              <w:rPr>
                <w:rFonts w:ascii="Verdana" w:hAnsi="Verdana"/>
                <w:sz w:val="16"/>
                <w:szCs w:val="16"/>
              </w:rPr>
            </w:pPr>
            <w:r w:rsidRPr="00A56B20">
              <w:rPr>
                <w:rFonts w:ascii="Verdana" w:hAnsi="Verdana"/>
                <w:sz w:val="16"/>
                <w:szCs w:val="16"/>
              </w:rPr>
              <w:t>No. Telefon</w:t>
            </w:r>
          </w:p>
        </w:tc>
        <w:tc>
          <w:tcPr>
            <w:tcW w:w="275" w:type="dxa"/>
            <w:gridSpan w:val="2"/>
            <w:tcBorders>
              <w:top w:val="single" w:sz="4" w:space="0" w:color="auto"/>
            </w:tcBorders>
            <w:shd w:val="clear" w:color="auto" w:fill="auto"/>
            <w:vAlign w:val="center"/>
          </w:tcPr>
          <w:p w14:paraId="589BDC5D" w14:textId="77777777" w:rsidR="00CD7024" w:rsidRPr="00A56B20" w:rsidRDefault="00CD7024" w:rsidP="009D01E6">
            <w:pPr>
              <w:pStyle w:val="NoSpacing"/>
              <w:jc w:val="center"/>
              <w:rPr>
                <w:rFonts w:ascii="Verdana" w:hAnsi="Verdana"/>
                <w:sz w:val="16"/>
                <w:szCs w:val="16"/>
              </w:rPr>
            </w:pPr>
            <w:r w:rsidRPr="00A56B20">
              <w:rPr>
                <w:rFonts w:ascii="Verdana" w:hAnsi="Verdana"/>
                <w:sz w:val="16"/>
                <w:szCs w:val="16"/>
              </w:rPr>
              <w:t>:</w:t>
            </w:r>
          </w:p>
        </w:tc>
        <w:tc>
          <w:tcPr>
            <w:tcW w:w="2182" w:type="dxa"/>
            <w:gridSpan w:val="3"/>
            <w:tcBorders>
              <w:top w:val="single" w:sz="4" w:space="0" w:color="auto"/>
              <w:left w:val="nil"/>
            </w:tcBorders>
            <w:shd w:val="clear" w:color="auto" w:fill="auto"/>
            <w:vAlign w:val="center"/>
          </w:tcPr>
          <w:p w14:paraId="6E61D1A5" w14:textId="77777777" w:rsidR="00CD7024" w:rsidRPr="00A56B20" w:rsidRDefault="00CD7024" w:rsidP="009D01E6">
            <w:pPr>
              <w:pStyle w:val="NoSpacing"/>
              <w:jc w:val="center"/>
              <w:rPr>
                <w:rFonts w:ascii="Verdana" w:hAnsi="Verdana"/>
                <w:sz w:val="16"/>
                <w:szCs w:val="16"/>
              </w:rPr>
            </w:pPr>
          </w:p>
        </w:tc>
        <w:tc>
          <w:tcPr>
            <w:tcW w:w="1081" w:type="dxa"/>
            <w:gridSpan w:val="2"/>
            <w:tcBorders>
              <w:top w:val="single" w:sz="4" w:space="0" w:color="auto"/>
            </w:tcBorders>
            <w:shd w:val="clear" w:color="auto" w:fill="auto"/>
            <w:vAlign w:val="center"/>
          </w:tcPr>
          <w:p w14:paraId="39B49C6E" w14:textId="77777777" w:rsidR="00CD7024" w:rsidRPr="00A56B20" w:rsidRDefault="00CD7024" w:rsidP="009D01E6">
            <w:pPr>
              <w:pStyle w:val="NoSpacing"/>
              <w:jc w:val="center"/>
              <w:rPr>
                <w:rFonts w:ascii="Verdana" w:hAnsi="Verdana"/>
                <w:sz w:val="16"/>
                <w:szCs w:val="16"/>
              </w:rPr>
            </w:pPr>
            <w:r w:rsidRPr="00A56B20">
              <w:rPr>
                <w:rFonts w:ascii="Verdana" w:hAnsi="Verdana"/>
                <w:sz w:val="16"/>
                <w:szCs w:val="16"/>
              </w:rPr>
              <w:t>Ikatan</w:t>
            </w:r>
          </w:p>
        </w:tc>
        <w:tc>
          <w:tcPr>
            <w:tcW w:w="272" w:type="dxa"/>
            <w:tcBorders>
              <w:top w:val="single" w:sz="4" w:space="0" w:color="auto"/>
              <w:left w:val="nil"/>
              <w:bottom w:val="single" w:sz="4" w:space="0" w:color="auto"/>
            </w:tcBorders>
            <w:shd w:val="clear" w:color="auto" w:fill="auto"/>
            <w:vAlign w:val="center"/>
          </w:tcPr>
          <w:p w14:paraId="60E1FA9B" w14:textId="77777777" w:rsidR="00CD7024" w:rsidRPr="00A56B20" w:rsidRDefault="00CD7024" w:rsidP="009D01E6">
            <w:pPr>
              <w:pStyle w:val="NoSpacing"/>
              <w:jc w:val="center"/>
              <w:rPr>
                <w:rFonts w:ascii="Verdana" w:hAnsi="Verdana"/>
                <w:sz w:val="16"/>
                <w:szCs w:val="16"/>
              </w:rPr>
            </w:pPr>
            <w:r w:rsidRPr="00A56B20">
              <w:rPr>
                <w:rFonts w:ascii="Verdana" w:hAnsi="Verdana"/>
                <w:sz w:val="16"/>
                <w:szCs w:val="16"/>
              </w:rPr>
              <w:t>:</w:t>
            </w:r>
          </w:p>
        </w:tc>
        <w:tc>
          <w:tcPr>
            <w:tcW w:w="4568" w:type="dxa"/>
            <w:gridSpan w:val="6"/>
            <w:tcBorders>
              <w:top w:val="single" w:sz="4" w:space="0" w:color="auto"/>
              <w:bottom w:val="single" w:sz="4" w:space="0" w:color="auto"/>
              <w:right w:val="single" w:sz="4" w:space="0" w:color="auto"/>
            </w:tcBorders>
            <w:shd w:val="clear" w:color="auto" w:fill="auto"/>
            <w:vAlign w:val="center"/>
          </w:tcPr>
          <w:p w14:paraId="5857F38F" w14:textId="77777777" w:rsidR="00CD7024" w:rsidRPr="00A56B20" w:rsidRDefault="00CD7024" w:rsidP="009D01E6">
            <w:pPr>
              <w:pStyle w:val="NoSpacing"/>
              <w:rPr>
                <w:rFonts w:ascii="Verdana" w:hAnsi="Verdana"/>
                <w:sz w:val="16"/>
                <w:szCs w:val="16"/>
              </w:rPr>
            </w:pPr>
          </w:p>
        </w:tc>
      </w:tr>
      <w:tr w:rsidR="00CD7024" w:rsidRPr="00C36612" w14:paraId="03607EA4" w14:textId="77777777" w:rsidTr="000C683C">
        <w:trPr>
          <w:trHeight w:val="360"/>
        </w:trPr>
        <w:tc>
          <w:tcPr>
            <w:tcW w:w="10705"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85924" w14:textId="192CEF96" w:rsidR="00CD7024" w:rsidRPr="00A56B20" w:rsidRDefault="00CD7024" w:rsidP="009D01E6">
            <w:pPr>
              <w:pStyle w:val="NoSpacing"/>
              <w:rPr>
                <w:rFonts w:ascii="Verdana" w:hAnsi="Verdana"/>
                <w:sz w:val="16"/>
                <w:szCs w:val="16"/>
              </w:rPr>
            </w:pPr>
            <w:r w:rsidRPr="00A56B20">
              <w:rPr>
                <w:rFonts w:ascii="Verdana" w:hAnsi="Verdana"/>
                <w:b/>
                <w:sz w:val="16"/>
                <w:szCs w:val="16"/>
              </w:rPr>
              <w:t>3. KELAYAKAN AKADEMIK TERTINGGI</w:t>
            </w:r>
          </w:p>
        </w:tc>
      </w:tr>
      <w:tr w:rsidR="00CD7024" w:rsidRPr="00C36612" w14:paraId="4DAD4022" w14:textId="77777777" w:rsidTr="000C683C">
        <w:trPr>
          <w:trHeight w:val="360"/>
        </w:trPr>
        <w:tc>
          <w:tcPr>
            <w:tcW w:w="2618" w:type="dxa"/>
            <w:gridSpan w:val="4"/>
            <w:tcBorders>
              <w:top w:val="single" w:sz="4" w:space="0" w:color="auto"/>
              <w:left w:val="single" w:sz="4" w:space="0" w:color="auto"/>
              <w:bottom w:val="single" w:sz="4" w:space="0" w:color="auto"/>
            </w:tcBorders>
            <w:shd w:val="clear" w:color="auto" w:fill="auto"/>
            <w:vAlign w:val="center"/>
          </w:tcPr>
          <w:p w14:paraId="27E714C6" w14:textId="77777777" w:rsidR="00CD7024" w:rsidRPr="00A56B20" w:rsidRDefault="007E5DA4" w:rsidP="009D01E6">
            <w:pPr>
              <w:pStyle w:val="NoSpacing"/>
              <w:rPr>
                <w:rFonts w:ascii="Verdana" w:hAnsi="Verdana"/>
                <w:sz w:val="16"/>
                <w:szCs w:val="16"/>
              </w:rPr>
            </w:pPr>
            <w:sdt>
              <w:sdtPr>
                <w:rPr>
                  <w:rFonts w:ascii="Verdana" w:hAnsi="Verdana"/>
                  <w:sz w:val="16"/>
                  <w:szCs w:val="16"/>
                </w:rPr>
                <w:id w:val="769744038"/>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SPM</w:t>
            </w:r>
          </w:p>
        </w:tc>
        <w:tc>
          <w:tcPr>
            <w:tcW w:w="2867" w:type="dxa"/>
            <w:gridSpan w:val="3"/>
            <w:tcBorders>
              <w:top w:val="single" w:sz="4" w:space="0" w:color="auto"/>
              <w:bottom w:val="single" w:sz="4" w:space="0" w:color="auto"/>
            </w:tcBorders>
            <w:shd w:val="clear" w:color="auto" w:fill="auto"/>
            <w:vAlign w:val="center"/>
          </w:tcPr>
          <w:p w14:paraId="6714B66F" w14:textId="77777777" w:rsidR="00CD7024" w:rsidRPr="00A56B20" w:rsidRDefault="007E5DA4" w:rsidP="009D01E6">
            <w:pPr>
              <w:pStyle w:val="NoSpacing"/>
              <w:rPr>
                <w:rFonts w:ascii="Verdana" w:hAnsi="Verdana"/>
                <w:sz w:val="16"/>
                <w:szCs w:val="16"/>
              </w:rPr>
            </w:pPr>
            <w:sdt>
              <w:sdtPr>
                <w:rPr>
                  <w:rFonts w:ascii="Verdana" w:hAnsi="Verdana"/>
                  <w:sz w:val="16"/>
                  <w:szCs w:val="16"/>
                </w:rPr>
                <w:id w:val="976797148"/>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STPM</w:t>
            </w:r>
          </w:p>
        </w:tc>
        <w:tc>
          <w:tcPr>
            <w:tcW w:w="2340" w:type="dxa"/>
            <w:gridSpan w:val="5"/>
            <w:tcBorders>
              <w:top w:val="single" w:sz="4" w:space="0" w:color="auto"/>
              <w:bottom w:val="single" w:sz="4" w:space="0" w:color="auto"/>
            </w:tcBorders>
            <w:shd w:val="clear" w:color="auto" w:fill="auto"/>
            <w:vAlign w:val="center"/>
          </w:tcPr>
          <w:p w14:paraId="20A7BD9B" w14:textId="77777777" w:rsidR="00CD7024" w:rsidRPr="00A56B20" w:rsidRDefault="007E5DA4" w:rsidP="009D01E6">
            <w:pPr>
              <w:pStyle w:val="NoSpacing"/>
              <w:rPr>
                <w:rFonts w:ascii="Verdana" w:hAnsi="Verdana"/>
                <w:sz w:val="16"/>
                <w:szCs w:val="16"/>
              </w:rPr>
            </w:pPr>
            <w:sdt>
              <w:sdtPr>
                <w:rPr>
                  <w:rFonts w:ascii="Verdana" w:hAnsi="Verdana"/>
                  <w:sz w:val="16"/>
                  <w:szCs w:val="16"/>
                </w:rPr>
                <w:id w:val="25606738"/>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Sijil</w:t>
            </w:r>
          </w:p>
        </w:tc>
        <w:tc>
          <w:tcPr>
            <w:tcW w:w="2880" w:type="dxa"/>
            <w:gridSpan w:val="3"/>
            <w:tcBorders>
              <w:top w:val="single" w:sz="4" w:space="0" w:color="auto"/>
              <w:bottom w:val="single" w:sz="4" w:space="0" w:color="auto"/>
              <w:right w:val="single" w:sz="4" w:space="0" w:color="auto"/>
            </w:tcBorders>
            <w:shd w:val="clear" w:color="auto" w:fill="auto"/>
            <w:vAlign w:val="center"/>
          </w:tcPr>
          <w:p w14:paraId="5E21B1C2" w14:textId="77777777" w:rsidR="00CD7024" w:rsidRPr="00A56B20" w:rsidRDefault="007E5DA4" w:rsidP="009D01E6">
            <w:pPr>
              <w:pStyle w:val="NoSpacing"/>
              <w:rPr>
                <w:rFonts w:ascii="Verdana" w:hAnsi="Verdana"/>
                <w:sz w:val="16"/>
                <w:szCs w:val="16"/>
              </w:rPr>
            </w:pPr>
            <w:sdt>
              <w:sdtPr>
                <w:rPr>
                  <w:rFonts w:ascii="Verdana" w:hAnsi="Verdana"/>
                  <w:sz w:val="16"/>
                  <w:szCs w:val="16"/>
                </w:rPr>
                <w:id w:val="360560673"/>
                <w14:checkbox>
                  <w14:checked w14:val="0"/>
                  <w14:checkedState w14:val="2612" w14:font="MS Gothic"/>
                  <w14:uncheckedState w14:val="2610" w14:font="MS Gothic"/>
                </w14:checkbox>
              </w:sdtPr>
              <w:sdtEndPr/>
              <w:sdtContent>
                <w:r w:rsidR="00CD7024" w:rsidRPr="00A56B20">
                  <w:rPr>
                    <w:rFonts w:ascii="Segoe UI Symbol" w:eastAsia="MS Gothic" w:hAnsi="Segoe UI Symbol" w:cs="Segoe UI Symbol"/>
                    <w:sz w:val="16"/>
                    <w:szCs w:val="16"/>
                  </w:rPr>
                  <w:t>☐</w:t>
                </w:r>
              </w:sdtContent>
            </w:sdt>
            <w:r w:rsidR="00CD7024" w:rsidRPr="00A56B20">
              <w:rPr>
                <w:rFonts w:ascii="Verdana" w:hAnsi="Verdana"/>
                <w:sz w:val="16"/>
                <w:szCs w:val="16"/>
              </w:rPr>
              <w:t xml:space="preserve">  Diploma</w:t>
            </w:r>
          </w:p>
        </w:tc>
      </w:tr>
      <w:tr w:rsidR="004F02C0" w:rsidRPr="00C36612" w14:paraId="56E87280" w14:textId="77777777" w:rsidTr="007012AB">
        <w:trPr>
          <w:trHeight w:val="360"/>
        </w:trPr>
        <w:tc>
          <w:tcPr>
            <w:tcW w:w="2338" w:type="dxa"/>
            <w:gridSpan w:val="2"/>
            <w:tcBorders>
              <w:top w:val="single" w:sz="4" w:space="0" w:color="auto"/>
              <w:left w:val="single" w:sz="4" w:space="0" w:color="auto"/>
              <w:bottom w:val="single" w:sz="4" w:space="0" w:color="auto"/>
            </w:tcBorders>
            <w:shd w:val="clear" w:color="auto" w:fill="auto"/>
            <w:vAlign w:val="center"/>
          </w:tcPr>
          <w:p w14:paraId="6E0DE93E" w14:textId="0C9C076C" w:rsidR="004F02C0" w:rsidRPr="00A56B20" w:rsidRDefault="004F02C0" w:rsidP="004F02C0">
            <w:pPr>
              <w:pStyle w:val="NoSpacing"/>
              <w:rPr>
                <w:rFonts w:ascii="Verdana" w:hAnsi="Verdana"/>
                <w:sz w:val="16"/>
                <w:szCs w:val="16"/>
              </w:rPr>
            </w:pPr>
            <w:r>
              <w:rPr>
                <w:rFonts w:ascii="Verdana" w:hAnsi="Verdana"/>
                <w:sz w:val="16"/>
                <w:szCs w:val="16"/>
              </w:rPr>
              <w:t>Nama Institusi</w:t>
            </w:r>
          </w:p>
        </w:tc>
        <w:tc>
          <w:tcPr>
            <w:tcW w:w="280" w:type="dxa"/>
            <w:gridSpan w:val="2"/>
            <w:tcBorders>
              <w:top w:val="single" w:sz="4" w:space="0" w:color="auto"/>
              <w:bottom w:val="single" w:sz="4" w:space="0" w:color="auto"/>
            </w:tcBorders>
            <w:shd w:val="clear" w:color="auto" w:fill="auto"/>
            <w:vAlign w:val="center"/>
          </w:tcPr>
          <w:p w14:paraId="26B9D67A" w14:textId="77777777" w:rsidR="004F02C0" w:rsidRPr="00A56B20" w:rsidRDefault="004F02C0" w:rsidP="004F02C0">
            <w:pPr>
              <w:pStyle w:val="NoSpacing"/>
              <w:rPr>
                <w:rFonts w:ascii="Verdana" w:hAnsi="Verdana"/>
                <w:sz w:val="16"/>
                <w:szCs w:val="16"/>
              </w:rPr>
            </w:pPr>
            <w:r w:rsidRPr="00A56B20">
              <w:rPr>
                <w:rFonts w:ascii="Verdana" w:hAnsi="Verdana"/>
                <w:sz w:val="16"/>
                <w:szCs w:val="16"/>
              </w:rPr>
              <w:t>:</w:t>
            </w:r>
          </w:p>
        </w:tc>
        <w:tc>
          <w:tcPr>
            <w:tcW w:w="8087" w:type="dxa"/>
            <w:gridSpan w:val="11"/>
            <w:tcBorders>
              <w:bottom w:val="single" w:sz="4" w:space="0" w:color="auto"/>
              <w:right w:val="single" w:sz="4" w:space="0" w:color="auto"/>
            </w:tcBorders>
            <w:shd w:val="clear" w:color="auto" w:fill="auto"/>
            <w:vAlign w:val="center"/>
          </w:tcPr>
          <w:p w14:paraId="4265CFFA" w14:textId="77777777" w:rsidR="004F02C0" w:rsidRPr="00A56B20" w:rsidRDefault="004F02C0" w:rsidP="004F02C0">
            <w:pPr>
              <w:pStyle w:val="NoSpacing"/>
              <w:rPr>
                <w:rFonts w:ascii="Verdana" w:hAnsi="Verdana"/>
                <w:sz w:val="16"/>
                <w:szCs w:val="16"/>
              </w:rPr>
            </w:pPr>
          </w:p>
        </w:tc>
      </w:tr>
      <w:tr w:rsidR="00CD7024" w:rsidRPr="00C36612" w14:paraId="029C3F69" w14:textId="77777777" w:rsidTr="000C683C">
        <w:trPr>
          <w:trHeight w:val="360"/>
        </w:trPr>
        <w:tc>
          <w:tcPr>
            <w:tcW w:w="2338" w:type="dxa"/>
            <w:gridSpan w:val="2"/>
            <w:tcBorders>
              <w:top w:val="single" w:sz="4" w:space="0" w:color="auto"/>
              <w:left w:val="single" w:sz="4" w:space="0" w:color="auto"/>
              <w:bottom w:val="single" w:sz="4" w:space="0" w:color="auto"/>
            </w:tcBorders>
            <w:shd w:val="clear" w:color="auto" w:fill="auto"/>
            <w:vAlign w:val="center"/>
          </w:tcPr>
          <w:p w14:paraId="0A823E55" w14:textId="77777777" w:rsidR="00CD7024" w:rsidRPr="00A56B20" w:rsidRDefault="00CD7024" w:rsidP="009D01E6">
            <w:pPr>
              <w:pStyle w:val="NoSpacing"/>
              <w:rPr>
                <w:rFonts w:ascii="Verdana" w:hAnsi="Verdana"/>
                <w:sz w:val="16"/>
                <w:szCs w:val="16"/>
              </w:rPr>
            </w:pPr>
            <w:r w:rsidRPr="00A56B20">
              <w:rPr>
                <w:rFonts w:ascii="Verdana" w:hAnsi="Verdana"/>
                <w:sz w:val="16"/>
                <w:szCs w:val="16"/>
              </w:rPr>
              <w:t>Bidang</w:t>
            </w:r>
          </w:p>
        </w:tc>
        <w:tc>
          <w:tcPr>
            <w:tcW w:w="280" w:type="dxa"/>
            <w:gridSpan w:val="2"/>
            <w:tcBorders>
              <w:top w:val="single" w:sz="4" w:space="0" w:color="auto"/>
              <w:bottom w:val="single" w:sz="4" w:space="0" w:color="auto"/>
            </w:tcBorders>
            <w:shd w:val="clear" w:color="auto" w:fill="auto"/>
            <w:vAlign w:val="center"/>
          </w:tcPr>
          <w:p w14:paraId="419DFE86" w14:textId="77777777" w:rsidR="00CD7024" w:rsidRPr="00A56B20" w:rsidRDefault="00CD7024" w:rsidP="009D01E6">
            <w:pPr>
              <w:pStyle w:val="NoSpacing"/>
              <w:rPr>
                <w:rFonts w:ascii="Verdana" w:hAnsi="Verdana"/>
                <w:sz w:val="16"/>
                <w:szCs w:val="16"/>
              </w:rPr>
            </w:pPr>
            <w:r w:rsidRPr="00A56B20">
              <w:rPr>
                <w:rFonts w:ascii="Verdana" w:hAnsi="Verdana"/>
                <w:sz w:val="16"/>
                <w:szCs w:val="16"/>
              </w:rPr>
              <w:t>:</w:t>
            </w:r>
          </w:p>
        </w:tc>
        <w:tc>
          <w:tcPr>
            <w:tcW w:w="8087" w:type="dxa"/>
            <w:gridSpan w:val="11"/>
            <w:tcBorders>
              <w:bottom w:val="single" w:sz="4" w:space="0" w:color="auto"/>
              <w:right w:val="single" w:sz="4" w:space="0" w:color="auto"/>
            </w:tcBorders>
            <w:shd w:val="clear" w:color="auto" w:fill="auto"/>
            <w:vAlign w:val="center"/>
          </w:tcPr>
          <w:p w14:paraId="653A24A2" w14:textId="77777777" w:rsidR="00CD7024" w:rsidRPr="00A56B20" w:rsidRDefault="00CD7024" w:rsidP="009D01E6">
            <w:pPr>
              <w:pStyle w:val="NoSpacing"/>
              <w:rPr>
                <w:rFonts w:ascii="Verdana" w:hAnsi="Verdana"/>
                <w:sz w:val="16"/>
                <w:szCs w:val="16"/>
              </w:rPr>
            </w:pPr>
          </w:p>
        </w:tc>
      </w:tr>
      <w:tr w:rsidR="00560AEA" w:rsidRPr="00C36612" w14:paraId="6E9586B2" w14:textId="77777777" w:rsidTr="000C683C">
        <w:trPr>
          <w:trHeight w:val="360"/>
        </w:trPr>
        <w:tc>
          <w:tcPr>
            <w:tcW w:w="10705"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D0068" w14:textId="6BEFFAF9" w:rsidR="00560AEA" w:rsidRPr="00A56B20" w:rsidRDefault="00560AEA" w:rsidP="009D01E6">
            <w:pPr>
              <w:pStyle w:val="NoSpacing"/>
              <w:rPr>
                <w:rFonts w:ascii="Verdana" w:hAnsi="Verdana"/>
                <w:sz w:val="16"/>
                <w:szCs w:val="16"/>
              </w:rPr>
            </w:pPr>
            <w:r w:rsidRPr="00A56B20">
              <w:rPr>
                <w:rFonts w:ascii="Verdana" w:hAnsi="Verdana"/>
                <w:b/>
                <w:sz w:val="16"/>
                <w:szCs w:val="16"/>
              </w:rPr>
              <w:t xml:space="preserve">4. </w:t>
            </w:r>
            <w:r w:rsidR="00A56B20" w:rsidRPr="00A56B20">
              <w:rPr>
                <w:rFonts w:ascii="Verdana" w:hAnsi="Verdana"/>
                <w:b/>
                <w:sz w:val="16"/>
                <w:szCs w:val="16"/>
              </w:rPr>
              <w:t>KEGIATAN LUAR (Sila lampirkan salinan sijil)</w:t>
            </w:r>
          </w:p>
        </w:tc>
      </w:tr>
      <w:tr w:rsidR="00A56B20" w:rsidRPr="00C36612" w14:paraId="23414AD0" w14:textId="77777777" w:rsidTr="000C683C">
        <w:trPr>
          <w:trHeight w:val="360"/>
        </w:trPr>
        <w:tc>
          <w:tcPr>
            <w:tcW w:w="6205" w:type="dxa"/>
            <w:gridSpan w:val="10"/>
            <w:tcBorders>
              <w:top w:val="single" w:sz="4" w:space="0" w:color="auto"/>
              <w:left w:val="single" w:sz="4" w:space="0" w:color="auto"/>
              <w:right w:val="single" w:sz="4" w:space="0" w:color="auto"/>
            </w:tcBorders>
            <w:shd w:val="clear" w:color="auto" w:fill="auto"/>
            <w:vAlign w:val="center"/>
          </w:tcPr>
          <w:p w14:paraId="47310341" w14:textId="77777777" w:rsidR="00A56B20" w:rsidRPr="00A56B20" w:rsidRDefault="00A56B20" w:rsidP="009D01E6">
            <w:pPr>
              <w:pStyle w:val="NoSpacing"/>
              <w:jc w:val="center"/>
              <w:rPr>
                <w:rFonts w:ascii="Verdana" w:hAnsi="Verdana"/>
                <w:sz w:val="16"/>
                <w:szCs w:val="16"/>
              </w:rPr>
            </w:pPr>
            <w:r w:rsidRPr="00A56B20">
              <w:rPr>
                <w:rFonts w:ascii="Verdana" w:hAnsi="Verdana"/>
                <w:sz w:val="16"/>
                <w:szCs w:val="16"/>
              </w:rPr>
              <w:t>Aktiviti/Kegiatan Kokurikulum</w:t>
            </w:r>
          </w:p>
        </w:tc>
        <w:tc>
          <w:tcPr>
            <w:tcW w:w="4500" w:type="dxa"/>
            <w:gridSpan w:val="5"/>
            <w:tcBorders>
              <w:top w:val="single" w:sz="4" w:space="0" w:color="auto"/>
              <w:left w:val="single" w:sz="4" w:space="0" w:color="auto"/>
              <w:right w:val="single" w:sz="4" w:space="0" w:color="auto"/>
            </w:tcBorders>
            <w:shd w:val="clear" w:color="auto" w:fill="auto"/>
            <w:vAlign w:val="center"/>
          </w:tcPr>
          <w:p w14:paraId="2E3E3343" w14:textId="1C99FB41" w:rsidR="00A56B20" w:rsidRPr="00A56B20" w:rsidRDefault="00A56B20" w:rsidP="009D01E6">
            <w:pPr>
              <w:pStyle w:val="NoSpacing"/>
              <w:jc w:val="center"/>
              <w:rPr>
                <w:rFonts w:ascii="Verdana" w:hAnsi="Verdana"/>
                <w:sz w:val="16"/>
                <w:szCs w:val="16"/>
              </w:rPr>
            </w:pPr>
            <w:r w:rsidRPr="00A56B20">
              <w:rPr>
                <w:rFonts w:ascii="Verdana" w:hAnsi="Verdana"/>
                <w:sz w:val="16"/>
                <w:szCs w:val="16"/>
              </w:rPr>
              <w:t>Peringkat/Tahun</w:t>
            </w:r>
          </w:p>
        </w:tc>
      </w:tr>
      <w:tr w:rsidR="00A56B20" w:rsidRPr="00C36612" w14:paraId="6306AADC" w14:textId="77777777" w:rsidTr="000C683C">
        <w:trPr>
          <w:trHeight w:val="360"/>
        </w:trPr>
        <w:tc>
          <w:tcPr>
            <w:tcW w:w="6205" w:type="dxa"/>
            <w:gridSpan w:val="10"/>
            <w:tcBorders>
              <w:top w:val="single" w:sz="4" w:space="0" w:color="auto"/>
              <w:left w:val="single" w:sz="4" w:space="0" w:color="auto"/>
              <w:right w:val="single" w:sz="4" w:space="0" w:color="auto"/>
            </w:tcBorders>
            <w:shd w:val="clear" w:color="auto" w:fill="auto"/>
            <w:vAlign w:val="center"/>
          </w:tcPr>
          <w:p w14:paraId="1D2E3997" w14:textId="77777777" w:rsidR="00A56B20" w:rsidRPr="00A56B20" w:rsidRDefault="00A56B20" w:rsidP="009D01E6">
            <w:pPr>
              <w:pStyle w:val="NoSpacing"/>
              <w:rPr>
                <w:rFonts w:ascii="Verdana" w:hAnsi="Verdana"/>
                <w:sz w:val="16"/>
                <w:szCs w:val="16"/>
              </w:rPr>
            </w:pPr>
          </w:p>
        </w:tc>
        <w:tc>
          <w:tcPr>
            <w:tcW w:w="4500" w:type="dxa"/>
            <w:gridSpan w:val="5"/>
            <w:tcBorders>
              <w:top w:val="single" w:sz="4" w:space="0" w:color="auto"/>
              <w:left w:val="single" w:sz="4" w:space="0" w:color="auto"/>
              <w:right w:val="single" w:sz="4" w:space="0" w:color="auto"/>
            </w:tcBorders>
            <w:shd w:val="clear" w:color="auto" w:fill="auto"/>
            <w:vAlign w:val="center"/>
          </w:tcPr>
          <w:p w14:paraId="63E4FE8F" w14:textId="34F7B02B" w:rsidR="00A56B20" w:rsidRPr="00A56B20" w:rsidRDefault="00A56B20" w:rsidP="009D01E6">
            <w:pPr>
              <w:pStyle w:val="NoSpacing"/>
              <w:rPr>
                <w:rFonts w:ascii="Verdana" w:hAnsi="Verdana"/>
                <w:sz w:val="16"/>
                <w:szCs w:val="16"/>
              </w:rPr>
            </w:pPr>
          </w:p>
        </w:tc>
      </w:tr>
      <w:tr w:rsidR="00E95684" w:rsidRPr="00C36612" w14:paraId="4B222B5C" w14:textId="77777777" w:rsidTr="000C683C">
        <w:trPr>
          <w:trHeight w:val="360"/>
        </w:trPr>
        <w:tc>
          <w:tcPr>
            <w:tcW w:w="6205" w:type="dxa"/>
            <w:gridSpan w:val="10"/>
            <w:tcBorders>
              <w:top w:val="single" w:sz="4" w:space="0" w:color="auto"/>
              <w:left w:val="single" w:sz="4" w:space="0" w:color="auto"/>
              <w:right w:val="single" w:sz="4" w:space="0" w:color="auto"/>
            </w:tcBorders>
            <w:shd w:val="clear" w:color="auto" w:fill="auto"/>
            <w:vAlign w:val="center"/>
          </w:tcPr>
          <w:p w14:paraId="0F8C8EE1" w14:textId="77777777" w:rsidR="00E95684" w:rsidRPr="00A56B20" w:rsidRDefault="00E95684" w:rsidP="009D01E6">
            <w:pPr>
              <w:pStyle w:val="NoSpacing"/>
              <w:rPr>
                <w:rFonts w:ascii="Verdana" w:hAnsi="Verdana"/>
                <w:sz w:val="16"/>
                <w:szCs w:val="16"/>
              </w:rPr>
            </w:pPr>
          </w:p>
        </w:tc>
        <w:tc>
          <w:tcPr>
            <w:tcW w:w="4500" w:type="dxa"/>
            <w:gridSpan w:val="5"/>
            <w:tcBorders>
              <w:top w:val="single" w:sz="4" w:space="0" w:color="auto"/>
              <w:left w:val="single" w:sz="4" w:space="0" w:color="auto"/>
              <w:right w:val="single" w:sz="4" w:space="0" w:color="auto"/>
            </w:tcBorders>
            <w:shd w:val="clear" w:color="auto" w:fill="auto"/>
            <w:vAlign w:val="center"/>
          </w:tcPr>
          <w:p w14:paraId="1E5201F7" w14:textId="77777777" w:rsidR="00E95684" w:rsidRPr="00A56B20" w:rsidRDefault="00E95684" w:rsidP="009D01E6">
            <w:pPr>
              <w:pStyle w:val="NoSpacing"/>
              <w:rPr>
                <w:rFonts w:ascii="Verdana" w:hAnsi="Verdana"/>
                <w:sz w:val="16"/>
                <w:szCs w:val="16"/>
              </w:rPr>
            </w:pPr>
          </w:p>
        </w:tc>
      </w:tr>
      <w:tr w:rsidR="00A56B20" w:rsidRPr="00C36612" w14:paraId="3458EDF7" w14:textId="77777777" w:rsidTr="000C683C">
        <w:trPr>
          <w:trHeight w:val="360"/>
        </w:trPr>
        <w:tc>
          <w:tcPr>
            <w:tcW w:w="6205" w:type="dxa"/>
            <w:gridSpan w:val="10"/>
            <w:tcBorders>
              <w:top w:val="single" w:sz="4" w:space="0" w:color="auto"/>
              <w:left w:val="single" w:sz="4" w:space="0" w:color="auto"/>
              <w:right w:val="single" w:sz="4" w:space="0" w:color="auto"/>
            </w:tcBorders>
            <w:shd w:val="clear" w:color="auto" w:fill="auto"/>
            <w:vAlign w:val="center"/>
          </w:tcPr>
          <w:p w14:paraId="30F716F9" w14:textId="77777777" w:rsidR="00A56B20" w:rsidRPr="00A56B20" w:rsidRDefault="00A56B20" w:rsidP="009D01E6">
            <w:pPr>
              <w:pStyle w:val="NoSpacing"/>
              <w:rPr>
                <w:rFonts w:ascii="Verdana" w:hAnsi="Verdana"/>
                <w:sz w:val="16"/>
                <w:szCs w:val="16"/>
              </w:rPr>
            </w:pPr>
          </w:p>
        </w:tc>
        <w:tc>
          <w:tcPr>
            <w:tcW w:w="4500" w:type="dxa"/>
            <w:gridSpan w:val="5"/>
            <w:tcBorders>
              <w:top w:val="single" w:sz="4" w:space="0" w:color="auto"/>
              <w:left w:val="single" w:sz="4" w:space="0" w:color="auto"/>
              <w:right w:val="single" w:sz="4" w:space="0" w:color="auto"/>
            </w:tcBorders>
            <w:shd w:val="clear" w:color="auto" w:fill="auto"/>
            <w:vAlign w:val="center"/>
          </w:tcPr>
          <w:p w14:paraId="12391EA2" w14:textId="77777777" w:rsidR="00A56B20" w:rsidRPr="00A56B20" w:rsidRDefault="00A56B20" w:rsidP="009D01E6">
            <w:pPr>
              <w:pStyle w:val="NoSpacing"/>
              <w:rPr>
                <w:rFonts w:ascii="Verdana" w:hAnsi="Verdana"/>
                <w:sz w:val="16"/>
                <w:szCs w:val="16"/>
              </w:rPr>
            </w:pPr>
          </w:p>
        </w:tc>
      </w:tr>
      <w:tr w:rsidR="00BA2769" w:rsidRPr="00C36612" w14:paraId="13C4BF37" w14:textId="77777777" w:rsidTr="000C683C">
        <w:trPr>
          <w:trHeight w:val="360"/>
        </w:trPr>
        <w:tc>
          <w:tcPr>
            <w:tcW w:w="10705"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9497B" w14:textId="62E13791" w:rsidR="00BA2769" w:rsidRPr="00A56B20" w:rsidRDefault="00BA2769" w:rsidP="00BA2769">
            <w:pPr>
              <w:pStyle w:val="NoSpacing"/>
              <w:rPr>
                <w:rFonts w:ascii="Verdana" w:hAnsi="Verdana"/>
                <w:sz w:val="16"/>
                <w:szCs w:val="16"/>
              </w:rPr>
            </w:pPr>
            <w:r>
              <w:rPr>
                <w:rFonts w:ascii="Verdana" w:hAnsi="Verdana"/>
                <w:b/>
                <w:sz w:val="16"/>
                <w:szCs w:val="16"/>
              </w:rPr>
              <w:t>5</w:t>
            </w:r>
            <w:r w:rsidRPr="00A56B20">
              <w:rPr>
                <w:rFonts w:ascii="Verdana" w:hAnsi="Verdana"/>
                <w:b/>
                <w:sz w:val="16"/>
                <w:szCs w:val="16"/>
              </w:rPr>
              <w:t>. PENGA</w:t>
            </w:r>
            <w:r>
              <w:rPr>
                <w:rFonts w:ascii="Verdana" w:hAnsi="Verdana"/>
                <w:b/>
                <w:sz w:val="16"/>
                <w:szCs w:val="16"/>
              </w:rPr>
              <w:t>LAMA</w:t>
            </w:r>
            <w:r w:rsidRPr="00A56B20">
              <w:rPr>
                <w:rFonts w:ascii="Verdana" w:hAnsi="Verdana"/>
                <w:b/>
                <w:sz w:val="16"/>
                <w:szCs w:val="16"/>
              </w:rPr>
              <w:t>N</w:t>
            </w:r>
            <w:r>
              <w:rPr>
                <w:rFonts w:ascii="Verdana" w:hAnsi="Verdana"/>
                <w:b/>
                <w:sz w:val="16"/>
                <w:szCs w:val="16"/>
              </w:rPr>
              <w:t xml:space="preserve"> (Sila sertakan surat pengesahan dari majikan)</w:t>
            </w:r>
          </w:p>
        </w:tc>
      </w:tr>
      <w:tr w:rsidR="000C683C" w:rsidRPr="00C36612" w14:paraId="1A68A139" w14:textId="1BA215C5" w:rsidTr="000C683C">
        <w:trPr>
          <w:trHeight w:val="360"/>
        </w:trPr>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6A945" w14:textId="54A05696" w:rsidR="00BA2769" w:rsidRPr="000C683C" w:rsidRDefault="000C683C" w:rsidP="000C683C">
            <w:pPr>
              <w:pStyle w:val="NoSpacing"/>
              <w:jc w:val="center"/>
              <w:rPr>
                <w:rFonts w:ascii="Verdana" w:hAnsi="Verdana"/>
                <w:sz w:val="16"/>
                <w:szCs w:val="16"/>
              </w:rPr>
            </w:pPr>
            <w:r w:rsidRPr="000C683C">
              <w:rPr>
                <w:rFonts w:ascii="Verdana" w:hAnsi="Verdana"/>
                <w:sz w:val="16"/>
                <w:szCs w:val="16"/>
              </w:rPr>
              <w:t>Nama Jawatan</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E3B423" w14:textId="148E2692" w:rsidR="00BA2769" w:rsidRPr="000C683C" w:rsidRDefault="000C683C" w:rsidP="000C683C">
            <w:pPr>
              <w:pStyle w:val="NoSpacing"/>
              <w:jc w:val="center"/>
              <w:rPr>
                <w:rFonts w:ascii="Verdana" w:hAnsi="Verdana"/>
                <w:sz w:val="16"/>
                <w:szCs w:val="16"/>
              </w:rPr>
            </w:pPr>
            <w:r w:rsidRPr="000C683C">
              <w:rPr>
                <w:rFonts w:ascii="Verdana" w:hAnsi="Verdana"/>
                <w:sz w:val="16"/>
                <w:szCs w:val="16"/>
              </w:rPr>
              <w:t>Majikan dan Alamat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30817" w14:textId="6553B865" w:rsidR="00BA2769" w:rsidRPr="000C683C" w:rsidRDefault="000C683C" w:rsidP="000C683C">
            <w:pPr>
              <w:pStyle w:val="NoSpacing"/>
              <w:jc w:val="center"/>
              <w:rPr>
                <w:rFonts w:ascii="Verdana" w:hAnsi="Verdana"/>
                <w:sz w:val="16"/>
                <w:szCs w:val="16"/>
              </w:rPr>
            </w:pPr>
            <w:r w:rsidRPr="000C683C">
              <w:rPr>
                <w:rFonts w:ascii="Verdana" w:hAnsi="Verdana"/>
                <w:sz w:val="16"/>
                <w:szCs w:val="16"/>
              </w:rPr>
              <w:t>Gaji Pokok Sebulan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D8E56B" w14:textId="4D2547F5" w:rsidR="00BA2769" w:rsidRPr="000C683C" w:rsidRDefault="000C683C" w:rsidP="000C683C">
            <w:pPr>
              <w:pStyle w:val="NoSpacing"/>
              <w:jc w:val="center"/>
              <w:rPr>
                <w:rFonts w:ascii="Verdana" w:hAnsi="Verdana"/>
                <w:sz w:val="16"/>
                <w:szCs w:val="16"/>
              </w:rPr>
            </w:pPr>
            <w:r w:rsidRPr="000C683C">
              <w:rPr>
                <w:rFonts w:ascii="Verdana" w:hAnsi="Verdana"/>
                <w:sz w:val="16"/>
                <w:szCs w:val="16"/>
              </w:rPr>
              <w:t>Dari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29F6F7" w14:textId="5877796C" w:rsidR="00BA2769" w:rsidRPr="000C683C" w:rsidRDefault="000C683C" w:rsidP="000C683C">
            <w:pPr>
              <w:pStyle w:val="NoSpacing"/>
              <w:jc w:val="center"/>
              <w:rPr>
                <w:rFonts w:ascii="Verdana" w:hAnsi="Verdana"/>
                <w:sz w:val="16"/>
                <w:szCs w:val="16"/>
              </w:rPr>
            </w:pPr>
            <w:r w:rsidRPr="000C683C">
              <w:rPr>
                <w:rFonts w:ascii="Verdana" w:hAnsi="Verdana"/>
                <w:sz w:val="16"/>
                <w:szCs w:val="16"/>
              </w:rPr>
              <w:t>Hingga</w:t>
            </w:r>
          </w:p>
        </w:tc>
      </w:tr>
      <w:tr w:rsidR="000C683C" w:rsidRPr="00C36612" w14:paraId="6F90B7BF" w14:textId="0CE5C714" w:rsidTr="000C683C">
        <w:trPr>
          <w:trHeight w:val="360"/>
        </w:trPr>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3EFD85" w14:textId="77777777" w:rsidR="00BA2769" w:rsidRDefault="00BA2769" w:rsidP="00BA2769">
            <w:pPr>
              <w:pStyle w:val="NoSpacing"/>
              <w:rPr>
                <w:rFonts w:ascii="Verdana" w:hAnsi="Verdana"/>
                <w:b/>
                <w:sz w:val="16"/>
                <w:szCs w:val="16"/>
              </w:rPr>
            </w:pP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CEC1EC" w14:textId="77777777" w:rsidR="00BA2769" w:rsidRDefault="00BA2769" w:rsidP="00BA2769">
            <w:pPr>
              <w:pStyle w:val="NoSpacing"/>
              <w:rPr>
                <w:rFonts w:ascii="Verdana" w:hAnsi="Verdana"/>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A8751" w14:textId="77777777" w:rsidR="00BA2769" w:rsidRDefault="00BA2769" w:rsidP="00BA2769">
            <w:pPr>
              <w:pStyle w:val="NoSpacing"/>
              <w:rPr>
                <w:rFonts w:ascii="Verdana" w:hAnsi="Verdana"/>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12C8F1" w14:textId="77777777" w:rsidR="00BA2769" w:rsidRDefault="00BA2769" w:rsidP="00BA2769">
            <w:pPr>
              <w:pStyle w:val="NoSpacing"/>
              <w:rPr>
                <w:rFonts w:ascii="Verdana" w:hAnsi="Verdana"/>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12FEF0" w14:textId="77777777" w:rsidR="00BA2769" w:rsidRDefault="00BA2769" w:rsidP="00BA2769">
            <w:pPr>
              <w:pStyle w:val="NoSpacing"/>
              <w:rPr>
                <w:rFonts w:ascii="Verdana" w:hAnsi="Verdana"/>
                <w:b/>
                <w:sz w:val="16"/>
                <w:szCs w:val="16"/>
              </w:rPr>
            </w:pPr>
          </w:p>
        </w:tc>
      </w:tr>
      <w:tr w:rsidR="000C683C" w:rsidRPr="00C36612" w14:paraId="47241D8B" w14:textId="77777777" w:rsidTr="000C683C">
        <w:trPr>
          <w:trHeight w:val="360"/>
        </w:trPr>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881AC6" w14:textId="77777777" w:rsidR="000C683C" w:rsidRDefault="000C683C" w:rsidP="00BA2769">
            <w:pPr>
              <w:pStyle w:val="NoSpacing"/>
              <w:rPr>
                <w:rFonts w:ascii="Verdana" w:hAnsi="Verdana"/>
                <w:b/>
                <w:sz w:val="16"/>
                <w:szCs w:val="16"/>
              </w:rPr>
            </w:pP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77DED0" w14:textId="77777777" w:rsidR="000C683C" w:rsidRDefault="000C683C" w:rsidP="00BA2769">
            <w:pPr>
              <w:pStyle w:val="NoSpacing"/>
              <w:rPr>
                <w:rFonts w:ascii="Verdana" w:hAnsi="Verdana"/>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DD4D" w14:textId="77777777" w:rsidR="000C683C" w:rsidRDefault="000C683C" w:rsidP="00BA2769">
            <w:pPr>
              <w:pStyle w:val="NoSpacing"/>
              <w:rPr>
                <w:rFonts w:ascii="Verdana" w:hAnsi="Verdana"/>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55CA08" w14:textId="77777777" w:rsidR="000C683C" w:rsidRDefault="000C683C" w:rsidP="00BA2769">
            <w:pPr>
              <w:pStyle w:val="NoSpacing"/>
              <w:rPr>
                <w:rFonts w:ascii="Verdana" w:hAnsi="Verdana"/>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3486CC" w14:textId="77777777" w:rsidR="000C683C" w:rsidRDefault="000C683C" w:rsidP="00BA2769">
            <w:pPr>
              <w:pStyle w:val="NoSpacing"/>
              <w:rPr>
                <w:rFonts w:ascii="Verdana" w:hAnsi="Verdana"/>
                <w:b/>
                <w:sz w:val="16"/>
                <w:szCs w:val="16"/>
              </w:rPr>
            </w:pPr>
          </w:p>
        </w:tc>
      </w:tr>
      <w:tr w:rsidR="000C683C" w:rsidRPr="00C36612" w14:paraId="0B4E4885" w14:textId="77777777" w:rsidTr="000C683C">
        <w:trPr>
          <w:trHeight w:val="360"/>
        </w:trPr>
        <w:tc>
          <w:tcPr>
            <w:tcW w:w="29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92088B" w14:textId="77777777" w:rsidR="000C683C" w:rsidRDefault="000C683C" w:rsidP="00BA2769">
            <w:pPr>
              <w:pStyle w:val="NoSpacing"/>
              <w:rPr>
                <w:rFonts w:ascii="Verdana" w:hAnsi="Verdana"/>
                <w:b/>
                <w:sz w:val="16"/>
                <w:szCs w:val="16"/>
              </w:rPr>
            </w:pP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5E7764" w14:textId="77777777" w:rsidR="000C683C" w:rsidRDefault="000C683C" w:rsidP="00BA2769">
            <w:pPr>
              <w:pStyle w:val="NoSpacing"/>
              <w:rPr>
                <w:rFonts w:ascii="Verdana" w:hAnsi="Verdana"/>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70854" w14:textId="77777777" w:rsidR="000C683C" w:rsidRDefault="000C683C" w:rsidP="00BA2769">
            <w:pPr>
              <w:pStyle w:val="NoSpacing"/>
              <w:rPr>
                <w:rFonts w:ascii="Verdana" w:hAnsi="Verdana"/>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A73F8E" w14:textId="77777777" w:rsidR="000C683C" w:rsidRDefault="000C683C" w:rsidP="00BA2769">
            <w:pPr>
              <w:pStyle w:val="NoSpacing"/>
              <w:rPr>
                <w:rFonts w:ascii="Verdana" w:hAnsi="Verdana"/>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3DF78A" w14:textId="77777777" w:rsidR="000C683C" w:rsidRDefault="000C683C" w:rsidP="00BA2769">
            <w:pPr>
              <w:pStyle w:val="NoSpacing"/>
              <w:rPr>
                <w:rFonts w:ascii="Verdana" w:hAnsi="Verdana"/>
                <w:b/>
                <w:sz w:val="16"/>
                <w:szCs w:val="16"/>
              </w:rPr>
            </w:pPr>
          </w:p>
        </w:tc>
      </w:tr>
      <w:tr w:rsidR="00BA2769" w:rsidRPr="00C36612" w14:paraId="5CC3A885" w14:textId="77777777" w:rsidTr="000C683C">
        <w:trPr>
          <w:trHeight w:val="360"/>
        </w:trPr>
        <w:tc>
          <w:tcPr>
            <w:tcW w:w="10705"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67A03" w14:textId="7E1AA10C" w:rsidR="00BA2769" w:rsidRPr="00A56B20" w:rsidRDefault="00BA2769" w:rsidP="00BA2769">
            <w:pPr>
              <w:pStyle w:val="NoSpacing"/>
              <w:rPr>
                <w:rFonts w:ascii="Verdana" w:hAnsi="Verdana"/>
                <w:b/>
                <w:sz w:val="16"/>
                <w:szCs w:val="16"/>
              </w:rPr>
            </w:pPr>
            <w:r>
              <w:rPr>
                <w:rFonts w:ascii="Verdana" w:hAnsi="Verdana"/>
                <w:b/>
                <w:sz w:val="16"/>
                <w:szCs w:val="16"/>
              </w:rPr>
              <w:t>6</w:t>
            </w:r>
            <w:r w:rsidRPr="00A56B20">
              <w:rPr>
                <w:rFonts w:ascii="Verdana" w:hAnsi="Verdana"/>
                <w:b/>
                <w:sz w:val="16"/>
                <w:szCs w:val="16"/>
              </w:rPr>
              <w:t>. PENGESAHAN</w:t>
            </w:r>
          </w:p>
        </w:tc>
      </w:tr>
      <w:tr w:rsidR="00BA2769" w:rsidRPr="00C36612" w14:paraId="7488FDBE" w14:textId="77777777" w:rsidTr="000C683C">
        <w:trPr>
          <w:trHeight w:val="1115"/>
        </w:trPr>
        <w:tc>
          <w:tcPr>
            <w:tcW w:w="1070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3DDE1D5" w14:textId="26DD0AA1" w:rsidR="00BA2769" w:rsidRPr="00A56B20" w:rsidRDefault="007E5DA4" w:rsidP="00BA2769">
            <w:pPr>
              <w:pStyle w:val="NoSpacing"/>
              <w:spacing w:line="276" w:lineRule="auto"/>
              <w:rPr>
                <w:rFonts w:ascii="Verdana" w:hAnsi="Verdana"/>
                <w:sz w:val="16"/>
                <w:szCs w:val="16"/>
              </w:rPr>
            </w:pPr>
            <w:sdt>
              <w:sdtPr>
                <w:rPr>
                  <w:rFonts w:ascii="Verdana" w:hAnsi="Verdana"/>
                  <w:sz w:val="16"/>
                  <w:szCs w:val="16"/>
                </w:rPr>
                <w:id w:val="1287011291"/>
                <w14:checkbox>
                  <w14:checked w14:val="0"/>
                  <w14:checkedState w14:val="2612" w14:font="MS Gothic"/>
                  <w14:uncheckedState w14:val="2610" w14:font="MS Gothic"/>
                </w14:checkbox>
              </w:sdtPr>
              <w:sdtEndPr/>
              <w:sdtContent>
                <w:r w:rsidR="00BA2769" w:rsidRPr="00A56B20">
                  <w:rPr>
                    <w:rFonts w:ascii="Segoe UI Symbol" w:eastAsia="MS Gothic" w:hAnsi="Segoe UI Symbol" w:cs="Segoe UI Symbol"/>
                    <w:sz w:val="16"/>
                    <w:szCs w:val="16"/>
                  </w:rPr>
                  <w:t>☐</w:t>
                </w:r>
              </w:sdtContent>
            </w:sdt>
            <w:r w:rsidR="00BA2769" w:rsidRPr="00A56B20">
              <w:rPr>
                <w:rFonts w:ascii="Verdana" w:hAnsi="Verdana"/>
                <w:sz w:val="16"/>
                <w:szCs w:val="16"/>
              </w:rPr>
              <w:t xml:space="preserve">  Saya mengaku bahawa segala maklumat yang saya berikan adalah benar dan telah lengkap diisi. Saya juga berjanji akan memaklumkan kepada Majlis Perbandaran Ampang Jaya sekiranya terdapat sebarang perubahan/ tambahan kepada maklumat yang saya berikan.</w:t>
            </w:r>
          </w:p>
          <w:p w14:paraId="2A870660" w14:textId="2C91413E" w:rsidR="00BA2769" w:rsidRDefault="00BA2769" w:rsidP="00BA2769">
            <w:pPr>
              <w:pStyle w:val="NoSpacing"/>
              <w:spacing w:line="360" w:lineRule="auto"/>
              <w:rPr>
                <w:rFonts w:ascii="Verdana" w:hAnsi="Verdana"/>
                <w:sz w:val="16"/>
                <w:szCs w:val="16"/>
              </w:rPr>
            </w:pPr>
          </w:p>
          <w:p w14:paraId="5B80BA3E" w14:textId="77777777" w:rsidR="00BA2769" w:rsidRDefault="00BA2769" w:rsidP="00BA2769">
            <w:pPr>
              <w:pStyle w:val="NoSpacing"/>
              <w:spacing w:line="360" w:lineRule="auto"/>
              <w:rPr>
                <w:rFonts w:ascii="Verdana" w:hAnsi="Verdana"/>
                <w:sz w:val="16"/>
                <w:szCs w:val="16"/>
              </w:rPr>
            </w:pPr>
          </w:p>
          <w:p w14:paraId="5924D194" w14:textId="33843B93" w:rsidR="00BA2769" w:rsidRPr="00A56B20" w:rsidRDefault="00BA2769" w:rsidP="00BA2769">
            <w:pPr>
              <w:pStyle w:val="NoSpacing"/>
              <w:spacing w:line="360" w:lineRule="auto"/>
              <w:rPr>
                <w:rFonts w:ascii="Verdana" w:hAnsi="Verdana"/>
                <w:sz w:val="16"/>
                <w:szCs w:val="16"/>
              </w:rPr>
            </w:pPr>
            <w:r w:rsidRPr="00A56B20">
              <w:rPr>
                <w:rFonts w:ascii="Verdana" w:hAnsi="Verdana"/>
                <w:sz w:val="16"/>
                <w:szCs w:val="16"/>
              </w:rPr>
              <w:t>Tandatangan pemohon :…………………………………………………………                            Tarikh :…………………………………………</w:t>
            </w:r>
          </w:p>
        </w:tc>
      </w:tr>
    </w:tbl>
    <w:p w14:paraId="0626803D" w14:textId="70F0ED3D" w:rsidR="00CE0A71" w:rsidRDefault="00CE0A71" w:rsidP="00CE0A71">
      <w:pPr>
        <w:pStyle w:val="NoSpacing"/>
        <w:rPr>
          <w:rFonts w:ascii="Verdana" w:hAnsi="Verdana"/>
          <w:sz w:val="14"/>
          <w:szCs w:val="18"/>
        </w:rPr>
      </w:pPr>
    </w:p>
    <w:sectPr w:rsidR="00CE0A71" w:rsidSect="00A56B20">
      <w:pgSz w:w="11906" w:h="16838" w:code="9"/>
      <w:pgMar w:top="578"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38CAA" w14:textId="77777777" w:rsidR="007E5DA4" w:rsidRDefault="007E5DA4" w:rsidP="00C214D9">
      <w:pPr>
        <w:spacing w:after="0" w:line="240" w:lineRule="auto"/>
      </w:pPr>
      <w:r>
        <w:separator/>
      </w:r>
    </w:p>
  </w:endnote>
  <w:endnote w:type="continuationSeparator" w:id="0">
    <w:p w14:paraId="50BA6651" w14:textId="77777777" w:rsidR="007E5DA4" w:rsidRDefault="007E5DA4" w:rsidP="00C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0DD7F" w14:textId="77777777" w:rsidR="007E5DA4" w:rsidRDefault="007E5DA4" w:rsidP="00C214D9">
      <w:pPr>
        <w:spacing w:after="0" w:line="240" w:lineRule="auto"/>
      </w:pPr>
      <w:r>
        <w:separator/>
      </w:r>
    </w:p>
  </w:footnote>
  <w:footnote w:type="continuationSeparator" w:id="0">
    <w:p w14:paraId="72FD1875" w14:textId="77777777" w:rsidR="007E5DA4" w:rsidRDefault="007E5DA4" w:rsidP="00C21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EAE"/>
    <w:multiLevelType w:val="hybridMultilevel"/>
    <w:tmpl w:val="30EC2300"/>
    <w:lvl w:ilvl="0" w:tplc="FEF6D17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520F"/>
    <w:multiLevelType w:val="hybridMultilevel"/>
    <w:tmpl w:val="342E4D00"/>
    <w:lvl w:ilvl="0" w:tplc="C8BEAA0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37DC1"/>
    <w:multiLevelType w:val="hybridMultilevel"/>
    <w:tmpl w:val="158C1E76"/>
    <w:lvl w:ilvl="0" w:tplc="49A0F768">
      <w:start w:val="5"/>
      <w:numFmt w:val="bullet"/>
      <w:lvlText w:val=""/>
      <w:lvlJc w:val="left"/>
      <w:pPr>
        <w:ind w:left="720" w:hanging="360"/>
      </w:pPr>
      <w:rPr>
        <w:rFonts w:ascii="Symbol" w:eastAsiaTheme="minorHAnsi" w:hAnsi="Symbol" w:cstheme="minorBid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E1001"/>
    <w:multiLevelType w:val="hybridMultilevel"/>
    <w:tmpl w:val="17CE9CC0"/>
    <w:lvl w:ilvl="0" w:tplc="643E0AA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675A1"/>
    <w:multiLevelType w:val="hybridMultilevel"/>
    <w:tmpl w:val="FECEEA4C"/>
    <w:lvl w:ilvl="0" w:tplc="BAEEF34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6B66"/>
    <w:multiLevelType w:val="hybridMultilevel"/>
    <w:tmpl w:val="C93A5BA6"/>
    <w:lvl w:ilvl="0" w:tplc="E00CBC2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70FFC"/>
    <w:multiLevelType w:val="hybridMultilevel"/>
    <w:tmpl w:val="792052EA"/>
    <w:lvl w:ilvl="0" w:tplc="C4B016C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0615C"/>
    <w:multiLevelType w:val="hybridMultilevel"/>
    <w:tmpl w:val="5F7228C0"/>
    <w:lvl w:ilvl="0" w:tplc="B874B7DC">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75C6151"/>
    <w:multiLevelType w:val="hybridMultilevel"/>
    <w:tmpl w:val="6A2A26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FC"/>
    <w:rsid w:val="000044A5"/>
    <w:rsid w:val="00004AE9"/>
    <w:rsid w:val="000059EC"/>
    <w:rsid w:val="00010922"/>
    <w:rsid w:val="00011F30"/>
    <w:rsid w:val="0001675E"/>
    <w:rsid w:val="00025050"/>
    <w:rsid w:val="00025134"/>
    <w:rsid w:val="00031201"/>
    <w:rsid w:val="0004138E"/>
    <w:rsid w:val="00050B88"/>
    <w:rsid w:val="00050CF9"/>
    <w:rsid w:val="000524B4"/>
    <w:rsid w:val="00052931"/>
    <w:rsid w:val="00055994"/>
    <w:rsid w:val="00060F69"/>
    <w:rsid w:val="00061F4E"/>
    <w:rsid w:val="0007785C"/>
    <w:rsid w:val="0008408E"/>
    <w:rsid w:val="00093E73"/>
    <w:rsid w:val="0009498E"/>
    <w:rsid w:val="000A0B7C"/>
    <w:rsid w:val="000C2B00"/>
    <w:rsid w:val="000C4777"/>
    <w:rsid w:val="000C5314"/>
    <w:rsid w:val="000C683C"/>
    <w:rsid w:val="000D5072"/>
    <w:rsid w:val="000E07E6"/>
    <w:rsid w:val="000E0FFA"/>
    <w:rsid w:val="000E5207"/>
    <w:rsid w:val="000F627A"/>
    <w:rsid w:val="000F66AC"/>
    <w:rsid w:val="00100800"/>
    <w:rsid w:val="00102339"/>
    <w:rsid w:val="00102B44"/>
    <w:rsid w:val="00105E4D"/>
    <w:rsid w:val="00106B20"/>
    <w:rsid w:val="00115210"/>
    <w:rsid w:val="00132ECE"/>
    <w:rsid w:val="001442B6"/>
    <w:rsid w:val="00150D56"/>
    <w:rsid w:val="001553BC"/>
    <w:rsid w:val="00156CA3"/>
    <w:rsid w:val="00165BA5"/>
    <w:rsid w:val="00176C37"/>
    <w:rsid w:val="0018168F"/>
    <w:rsid w:val="001850B4"/>
    <w:rsid w:val="0018666B"/>
    <w:rsid w:val="001875DC"/>
    <w:rsid w:val="00194D07"/>
    <w:rsid w:val="00197AFB"/>
    <w:rsid w:val="001A11BE"/>
    <w:rsid w:val="001A237D"/>
    <w:rsid w:val="001A4513"/>
    <w:rsid w:val="001B1FD2"/>
    <w:rsid w:val="001B4065"/>
    <w:rsid w:val="001B795D"/>
    <w:rsid w:val="001C0207"/>
    <w:rsid w:val="001C39B6"/>
    <w:rsid w:val="001C4582"/>
    <w:rsid w:val="001C4EA5"/>
    <w:rsid w:val="001D1366"/>
    <w:rsid w:val="001D485D"/>
    <w:rsid w:val="001D551A"/>
    <w:rsid w:val="001D7892"/>
    <w:rsid w:val="001E07C3"/>
    <w:rsid w:val="001F0500"/>
    <w:rsid w:val="001F083D"/>
    <w:rsid w:val="001F5A42"/>
    <w:rsid w:val="00203E1D"/>
    <w:rsid w:val="00210B00"/>
    <w:rsid w:val="00212231"/>
    <w:rsid w:val="0021597B"/>
    <w:rsid w:val="0023555E"/>
    <w:rsid w:val="00240915"/>
    <w:rsid w:val="00241B3C"/>
    <w:rsid w:val="002423E8"/>
    <w:rsid w:val="002426AE"/>
    <w:rsid w:val="002501B3"/>
    <w:rsid w:val="00252962"/>
    <w:rsid w:val="0025587B"/>
    <w:rsid w:val="00261690"/>
    <w:rsid w:val="002626DA"/>
    <w:rsid w:val="00280C55"/>
    <w:rsid w:val="002873D9"/>
    <w:rsid w:val="002A566C"/>
    <w:rsid w:val="002A7837"/>
    <w:rsid w:val="002B17B4"/>
    <w:rsid w:val="002B4A69"/>
    <w:rsid w:val="002B5DFF"/>
    <w:rsid w:val="002C4689"/>
    <w:rsid w:val="002C6948"/>
    <w:rsid w:val="002D1630"/>
    <w:rsid w:val="002D579F"/>
    <w:rsid w:val="002D62EF"/>
    <w:rsid w:val="002E5E69"/>
    <w:rsid w:val="002F7436"/>
    <w:rsid w:val="00307B18"/>
    <w:rsid w:val="00307D78"/>
    <w:rsid w:val="0031362A"/>
    <w:rsid w:val="003140F9"/>
    <w:rsid w:val="00314986"/>
    <w:rsid w:val="003235BE"/>
    <w:rsid w:val="0032431F"/>
    <w:rsid w:val="00325CA1"/>
    <w:rsid w:val="003260D6"/>
    <w:rsid w:val="00330116"/>
    <w:rsid w:val="00331C93"/>
    <w:rsid w:val="003326EF"/>
    <w:rsid w:val="003375BF"/>
    <w:rsid w:val="003406E3"/>
    <w:rsid w:val="0034440F"/>
    <w:rsid w:val="00345C02"/>
    <w:rsid w:val="0034697E"/>
    <w:rsid w:val="003578F2"/>
    <w:rsid w:val="003612EA"/>
    <w:rsid w:val="00364936"/>
    <w:rsid w:val="00375F6F"/>
    <w:rsid w:val="00382BE0"/>
    <w:rsid w:val="0038515F"/>
    <w:rsid w:val="00385B5E"/>
    <w:rsid w:val="00390350"/>
    <w:rsid w:val="00392F85"/>
    <w:rsid w:val="00393086"/>
    <w:rsid w:val="003932B9"/>
    <w:rsid w:val="00393A05"/>
    <w:rsid w:val="003A0B50"/>
    <w:rsid w:val="003A1991"/>
    <w:rsid w:val="003B1160"/>
    <w:rsid w:val="003C0884"/>
    <w:rsid w:val="003C270B"/>
    <w:rsid w:val="003D4BF4"/>
    <w:rsid w:val="003E309C"/>
    <w:rsid w:val="00400849"/>
    <w:rsid w:val="0040132D"/>
    <w:rsid w:val="00401D22"/>
    <w:rsid w:val="004068BA"/>
    <w:rsid w:val="00407D72"/>
    <w:rsid w:val="0041588E"/>
    <w:rsid w:val="004162B0"/>
    <w:rsid w:val="00425B86"/>
    <w:rsid w:val="00426D84"/>
    <w:rsid w:val="0043251B"/>
    <w:rsid w:val="00433533"/>
    <w:rsid w:val="00435C23"/>
    <w:rsid w:val="004411B9"/>
    <w:rsid w:val="00442C26"/>
    <w:rsid w:val="00444811"/>
    <w:rsid w:val="004471B9"/>
    <w:rsid w:val="00453748"/>
    <w:rsid w:val="0046098F"/>
    <w:rsid w:val="004620BC"/>
    <w:rsid w:val="00462165"/>
    <w:rsid w:val="00466A31"/>
    <w:rsid w:val="004672BC"/>
    <w:rsid w:val="00482ECA"/>
    <w:rsid w:val="0048482B"/>
    <w:rsid w:val="00487A4C"/>
    <w:rsid w:val="004907FF"/>
    <w:rsid w:val="004948E3"/>
    <w:rsid w:val="00494FEE"/>
    <w:rsid w:val="004952AC"/>
    <w:rsid w:val="004A1EB7"/>
    <w:rsid w:val="004A20A4"/>
    <w:rsid w:val="004B14D3"/>
    <w:rsid w:val="004B16CF"/>
    <w:rsid w:val="004B7EEF"/>
    <w:rsid w:val="004C39A9"/>
    <w:rsid w:val="004C429F"/>
    <w:rsid w:val="004D2895"/>
    <w:rsid w:val="004D3B90"/>
    <w:rsid w:val="004D64BB"/>
    <w:rsid w:val="004E3321"/>
    <w:rsid w:val="004F02C0"/>
    <w:rsid w:val="004F56A9"/>
    <w:rsid w:val="00501168"/>
    <w:rsid w:val="005039AE"/>
    <w:rsid w:val="00503A1F"/>
    <w:rsid w:val="005066DB"/>
    <w:rsid w:val="005117F4"/>
    <w:rsid w:val="00512028"/>
    <w:rsid w:val="005159DA"/>
    <w:rsid w:val="0052658E"/>
    <w:rsid w:val="00527693"/>
    <w:rsid w:val="00532A2D"/>
    <w:rsid w:val="005459FD"/>
    <w:rsid w:val="00546A13"/>
    <w:rsid w:val="00547A61"/>
    <w:rsid w:val="00560AEA"/>
    <w:rsid w:val="00576EFF"/>
    <w:rsid w:val="00583679"/>
    <w:rsid w:val="005838AF"/>
    <w:rsid w:val="00584F7E"/>
    <w:rsid w:val="00586085"/>
    <w:rsid w:val="00587E6A"/>
    <w:rsid w:val="005921CB"/>
    <w:rsid w:val="00597D06"/>
    <w:rsid w:val="005A6D63"/>
    <w:rsid w:val="005B14C3"/>
    <w:rsid w:val="005B1C04"/>
    <w:rsid w:val="005B409E"/>
    <w:rsid w:val="005B4821"/>
    <w:rsid w:val="005C4167"/>
    <w:rsid w:val="005C6FBB"/>
    <w:rsid w:val="005D1503"/>
    <w:rsid w:val="005D25F9"/>
    <w:rsid w:val="005D7516"/>
    <w:rsid w:val="00600605"/>
    <w:rsid w:val="006030B0"/>
    <w:rsid w:val="006046BC"/>
    <w:rsid w:val="00614177"/>
    <w:rsid w:val="006223AF"/>
    <w:rsid w:val="00623A33"/>
    <w:rsid w:val="00627774"/>
    <w:rsid w:val="00635251"/>
    <w:rsid w:val="00635761"/>
    <w:rsid w:val="00636CA1"/>
    <w:rsid w:val="0064364F"/>
    <w:rsid w:val="00647394"/>
    <w:rsid w:val="00647C3A"/>
    <w:rsid w:val="00653A64"/>
    <w:rsid w:val="00657E99"/>
    <w:rsid w:val="006642D0"/>
    <w:rsid w:val="00666610"/>
    <w:rsid w:val="0066783B"/>
    <w:rsid w:val="00682342"/>
    <w:rsid w:val="00691F78"/>
    <w:rsid w:val="00694110"/>
    <w:rsid w:val="006A36B9"/>
    <w:rsid w:val="006B0E24"/>
    <w:rsid w:val="006B1409"/>
    <w:rsid w:val="006B2133"/>
    <w:rsid w:val="006B4AD5"/>
    <w:rsid w:val="006C6F1A"/>
    <w:rsid w:val="006D3BD0"/>
    <w:rsid w:val="006F097E"/>
    <w:rsid w:val="006F6000"/>
    <w:rsid w:val="0070229C"/>
    <w:rsid w:val="00703749"/>
    <w:rsid w:val="007077CA"/>
    <w:rsid w:val="007078D9"/>
    <w:rsid w:val="0071092E"/>
    <w:rsid w:val="00712B84"/>
    <w:rsid w:val="00713F96"/>
    <w:rsid w:val="0071661B"/>
    <w:rsid w:val="00726C2F"/>
    <w:rsid w:val="00730A51"/>
    <w:rsid w:val="00731DBE"/>
    <w:rsid w:val="00734D9C"/>
    <w:rsid w:val="007402BE"/>
    <w:rsid w:val="00761518"/>
    <w:rsid w:val="0076248C"/>
    <w:rsid w:val="007660CF"/>
    <w:rsid w:val="007841FF"/>
    <w:rsid w:val="00784CD0"/>
    <w:rsid w:val="007A4685"/>
    <w:rsid w:val="007A5F7E"/>
    <w:rsid w:val="007A62F8"/>
    <w:rsid w:val="007B57D2"/>
    <w:rsid w:val="007B5953"/>
    <w:rsid w:val="007B69A5"/>
    <w:rsid w:val="007B75E8"/>
    <w:rsid w:val="007C090C"/>
    <w:rsid w:val="007C0DE5"/>
    <w:rsid w:val="007C109D"/>
    <w:rsid w:val="007C5CCF"/>
    <w:rsid w:val="007E17C8"/>
    <w:rsid w:val="007E216C"/>
    <w:rsid w:val="007E5DA4"/>
    <w:rsid w:val="007F0324"/>
    <w:rsid w:val="007F0596"/>
    <w:rsid w:val="007F1F11"/>
    <w:rsid w:val="007F2893"/>
    <w:rsid w:val="00804B3E"/>
    <w:rsid w:val="00810360"/>
    <w:rsid w:val="00813081"/>
    <w:rsid w:val="00815120"/>
    <w:rsid w:val="00815ECA"/>
    <w:rsid w:val="008269A5"/>
    <w:rsid w:val="00832D8A"/>
    <w:rsid w:val="008340A6"/>
    <w:rsid w:val="00843128"/>
    <w:rsid w:val="008435C4"/>
    <w:rsid w:val="008445C0"/>
    <w:rsid w:val="00847CE5"/>
    <w:rsid w:val="00851A9F"/>
    <w:rsid w:val="008529FF"/>
    <w:rsid w:val="00853065"/>
    <w:rsid w:val="00853BF4"/>
    <w:rsid w:val="00855BA6"/>
    <w:rsid w:val="0086432E"/>
    <w:rsid w:val="00882641"/>
    <w:rsid w:val="0088367F"/>
    <w:rsid w:val="008836C9"/>
    <w:rsid w:val="008858EC"/>
    <w:rsid w:val="00892444"/>
    <w:rsid w:val="008A010D"/>
    <w:rsid w:val="008A5623"/>
    <w:rsid w:val="008B6355"/>
    <w:rsid w:val="008C2DBD"/>
    <w:rsid w:val="008C72F3"/>
    <w:rsid w:val="008C7829"/>
    <w:rsid w:val="008D345C"/>
    <w:rsid w:val="008E130E"/>
    <w:rsid w:val="008E1F44"/>
    <w:rsid w:val="008E2004"/>
    <w:rsid w:val="008F6122"/>
    <w:rsid w:val="008F6419"/>
    <w:rsid w:val="00900228"/>
    <w:rsid w:val="00900F86"/>
    <w:rsid w:val="00901117"/>
    <w:rsid w:val="00901B19"/>
    <w:rsid w:val="009069EE"/>
    <w:rsid w:val="0091105F"/>
    <w:rsid w:val="00911B70"/>
    <w:rsid w:val="00912693"/>
    <w:rsid w:val="00914309"/>
    <w:rsid w:val="00917E58"/>
    <w:rsid w:val="0092309B"/>
    <w:rsid w:val="009247A8"/>
    <w:rsid w:val="00926085"/>
    <w:rsid w:val="00926AA1"/>
    <w:rsid w:val="0093622F"/>
    <w:rsid w:val="00940F1D"/>
    <w:rsid w:val="00947CA6"/>
    <w:rsid w:val="00950039"/>
    <w:rsid w:val="00950C93"/>
    <w:rsid w:val="00960258"/>
    <w:rsid w:val="00960373"/>
    <w:rsid w:val="009633C6"/>
    <w:rsid w:val="00964FCD"/>
    <w:rsid w:val="00967EDF"/>
    <w:rsid w:val="00972471"/>
    <w:rsid w:val="009772CD"/>
    <w:rsid w:val="00980A08"/>
    <w:rsid w:val="00981E45"/>
    <w:rsid w:val="00983ABD"/>
    <w:rsid w:val="0098400A"/>
    <w:rsid w:val="009843D5"/>
    <w:rsid w:val="00985719"/>
    <w:rsid w:val="0098716D"/>
    <w:rsid w:val="00990772"/>
    <w:rsid w:val="0099244B"/>
    <w:rsid w:val="00995226"/>
    <w:rsid w:val="00995D65"/>
    <w:rsid w:val="009A03FD"/>
    <w:rsid w:val="009B0D0D"/>
    <w:rsid w:val="009B78F0"/>
    <w:rsid w:val="009C516A"/>
    <w:rsid w:val="009C6BFF"/>
    <w:rsid w:val="009C6E0B"/>
    <w:rsid w:val="009D01E6"/>
    <w:rsid w:val="009D0736"/>
    <w:rsid w:val="009D50C9"/>
    <w:rsid w:val="009E16AC"/>
    <w:rsid w:val="009F1153"/>
    <w:rsid w:val="009F16EC"/>
    <w:rsid w:val="00A03291"/>
    <w:rsid w:val="00A06286"/>
    <w:rsid w:val="00A1299E"/>
    <w:rsid w:val="00A17BA3"/>
    <w:rsid w:val="00A2034E"/>
    <w:rsid w:val="00A209B3"/>
    <w:rsid w:val="00A24202"/>
    <w:rsid w:val="00A34885"/>
    <w:rsid w:val="00A4421B"/>
    <w:rsid w:val="00A452E5"/>
    <w:rsid w:val="00A51F95"/>
    <w:rsid w:val="00A52AFC"/>
    <w:rsid w:val="00A53FD6"/>
    <w:rsid w:val="00A545A0"/>
    <w:rsid w:val="00A56B20"/>
    <w:rsid w:val="00A627BD"/>
    <w:rsid w:val="00A62961"/>
    <w:rsid w:val="00A62FE4"/>
    <w:rsid w:val="00A64E83"/>
    <w:rsid w:val="00A80DBC"/>
    <w:rsid w:val="00A816D4"/>
    <w:rsid w:val="00A85F17"/>
    <w:rsid w:val="00A8606F"/>
    <w:rsid w:val="00AA2316"/>
    <w:rsid w:val="00AB7F9E"/>
    <w:rsid w:val="00AC3906"/>
    <w:rsid w:val="00AC39F3"/>
    <w:rsid w:val="00AD4B69"/>
    <w:rsid w:val="00AD6049"/>
    <w:rsid w:val="00AE029A"/>
    <w:rsid w:val="00AE31DF"/>
    <w:rsid w:val="00AF71C8"/>
    <w:rsid w:val="00AF79B0"/>
    <w:rsid w:val="00B0120E"/>
    <w:rsid w:val="00B02999"/>
    <w:rsid w:val="00B02B24"/>
    <w:rsid w:val="00B02BAC"/>
    <w:rsid w:val="00B171D4"/>
    <w:rsid w:val="00B20450"/>
    <w:rsid w:val="00B23509"/>
    <w:rsid w:val="00B24C40"/>
    <w:rsid w:val="00B2761E"/>
    <w:rsid w:val="00B3160A"/>
    <w:rsid w:val="00B35081"/>
    <w:rsid w:val="00B35C46"/>
    <w:rsid w:val="00B35EDA"/>
    <w:rsid w:val="00B44B70"/>
    <w:rsid w:val="00B4646C"/>
    <w:rsid w:val="00B5386C"/>
    <w:rsid w:val="00B57741"/>
    <w:rsid w:val="00B66E7A"/>
    <w:rsid w:val="00B75397"/>
    <w:rsid w:val="00B77159"/>
    <w:rsid w:val="00B7718F"/>
    <w:rsid w:val="00B80164"/>
    <w:rsid w:val="00B80E73"/>
    <w:rsid w:val="00B81E31"/>
    <w:rsid w:val="00B85727"/>
    <w:rsid w:val="00B85F9C"/>
    <w:rsid w:val="00B97186"/>
    <w:rsid w:val="00BA0395"/>
    <w:rsid w:val="00BA2769"/>
    <w:rsid w:val="00BA77A3"/>
    <w:rsid w:val="00BB0E9C"/>
    <w:rsid w:val="00BB5160"/>
    <w:rsid w:val="00BC1F09"/>
    <w:rsid w:val="00BD4D19"/>
    <w:rsid w:val="00BD66E6"/>
    <w:rsid w:val="00BD7CAF"/>
    <w:rsid w:val="00BE0CBF"/>
    <w:rsid w:val="00BE6AAF"/>
    <w:rsid w:val="00C04155"/>
    <w:rsid w:val="00C046BB"/>
    <w:rsid w:val="00C049FE"/>
    <w:rsid w:val="00C1176D"/>
    <w:rsid w:val="00C200C6"/>
    <w:rsid w:val="00C214D9"/>
    <w:rsid w:val="00C2245C"/>
    <w:rsid w:val="00C23CB6"/>
    <w:rsid w:val="00C24076"/>
    <w:rsid w:val="00C24B9D"/>
    <w:rsid w:val="00C272B9"/>
    <w:rsid w:val="00C274D9"/>
    <w:rsid w:val="00C32710"/>
    <w:rsid w:val="00C36612"/>
    <w:rsid w:val="00C4095B"/>
    <w:rsid w:val="00C44094"/>
    <w:rsid w:val="00C5095B"/>
    <w:rsid w:val="00C51EBA"/>
    <w:rsid w:val="00C52AFF"/>
    <w:rsid w:val="00C5651A"/>
    <w:rsid w:val="00C62F25"/>
    <w:rsid w:val="00C7586D"/>
    <w:rsid w:val="00C82AEE"/>
    <w:rsid w:val="00C84BD0"/>
    <w:rsid w:val="00C86ABB"/>
    <w:rsid w:val="00C86B2D"/>
    <w:rsid w:val="00CA4D85"/>
    <w:rsid w:val="00CA4FE6"/>
    <w:rsid w:val="00CA6CFE"/>
    <w:rsid w:val="00CA7771"/>
    <w:rsid w:val="00CB7F84"/>
    <w:rsid w:val="00CC6A3E"/>
    <w:rsid w:val="00CD16E6"/>
    <w:rsid w:val="00CD5E12"/>
    <w:rsid w:val="00CD7024"/>
    <w:rsid w:val="00CE0A71"/>
    <w:rsid w:val="00CE1E80"/>
    <w:rsid w:val="00CE48AD"/>
    <w:rsid w:val="00CE6B89"/>
    <w:rsid w:val="00CF02DC"/>
    <w:rsid w:val="00CF3EA4"/>
    <w:rsid w:val="00CF6F55"/>
    <w:rsid w:val="00D06089"/>
    <w:rsid w:val="00D13CE5"/>
    <w:rsid w:val="00D15830"/>
    <w:rsid w:val="00D15F1E"/>
    <w:rsid w:val="00D174B5"/>
    <w:rsid w:val="00D2377C"/>
    <w:rsid w:val="00D24522"/>
    <w:rsid w:val="00D25267"/>
    <w:rsid w:val="00D30489"/>
    <w:rsid w:val="00D35312"/>
    <w:rsid w:val="00D411D5"/>
    <w:rsid w:val="00D4366B"/>
    <w:rsid w:val="00D440AA"/>
    <w:rsid w:val="00D44330"/>
    <w:rsid w:val="00D54222"/>
    <w:rsid w:val="00D54E8A"/>
    <w:rsid w:val="00D57956"/>
    <w:rsid w:val="00D57AD7"/>
    <w:rsid w:val="00D60565"/>
    <w:rsid w:val="00D61EAC"/>
    <w:rsid w:val="00D70453"/>
    <w:rsid w:val="00D74099"/>
    <w:rsid w:val="00D75B15"/>
    <w:rsid w:val="00D81B9C"/>
    <w:rsid w:val="00D81E85"/>
    <w:rsid w:val="00D8700D"/>
    <w:rsid w:val="00D927E8"/>
    <w:rsid w:val="00D94861"/>
    <w:rsid w:val="00D97FE7"/>
    <w:rsid w:val="00DA04DB"/>
    <w:rsid w:val="00DA103F"/>
    <w:rsid w:val="00DA3970"/>
    <w:rsid w:val="00DA4CF0"/>
    <w:rsid w:val="00DA567A"/>
    <w:rsid w:val="00DA6E46"/>
    <w:rsid w:val="00DB1677"/>
    <w:rsid w:val="00DB5F09"/>
    <w:rsid w:val="00DB6B17"/>
    <w:rsid w:val="00DB7827"/>
    <w:rsid w:val="00DC18DA"/>
    <w:rsid w:val="00DC5295"/>
    <w:rsid w:val="00DC6B94"/>
    <w:rsid w:val="00DC6EAD"/>
    <w:rsid w:val="00DD354E"/>
    <w:rsid w:val="00DD6E76"/>
    <w:rsid w:val="00DE63B5"/>
    <w:rsid w:val="00DE7901"/>
    <w:rsid w:val="00DF0B42"/>
    <w:rsid w:val="00DF1223"/>
    <w:rsid w:val="00E01239"/>
    <w:rsid w:val="00E027B7"/>
    <w:rsid w:val="00E0564C"/>
    <w:rsid w:val="00E10569"/>
    <w:rsid w:val="00E14135"/>
    <w:rsid w:val="00E20B7E"/>
    <w:rsid w:val="00E277DD"/>
    <w:rsid w:val="00E41F85"/>
    <w:rsid w:val="00E42ADC"/>
    <w:rsid w:val="00E42D2F"/>
    <w:rsid w:val="00E43F2F"/>
    <w:rsid w:val="00E45766"/>
    <w:rsid w:val="00E545ED"/>
    <w:rsid w:val="00E57DD2"/>
    <w:rsid w:val="00E668CC"/>
    <w:rsid w:val="00E67404"/>
    <w:rsid w:val="00E70C94"/>
    <w:rsid w:val="00E73C07"/>
    <w:rsid w:val="00E84131"/>
    <w:rsid w:val="00E8461B"/>
    <w:rsid w:val="00E92A3A"/>
    <w:rsid w:val="00E94B11"/>
    <w:rsid w:val="00E95684"/>
    <w:rsid w:val="00EA00B5"/>
    <w:rsid w:val="00EA3BDB"/>
    <w:rsid w:val="00EA4AEC"/>
    <w:rsid w:val="00EA4DAD"/>
    <w:rsid w:val="00EA5539"/>
    <w:rsid w:val="00EA77E7"/>
    <w:rsid w:val="00EB1368"/>
    <w:rsid w:val="00EB556C"/>
    <w:rsid w:val="00EC0973"/>
    <w:rsid w:val="00EC657D"/>
    <w:rsid w:val="00EC6625"/>
    <w:rsid w:val="00ED0B06"/>
    <w:rsid w:val="00ED2236"/>
    <w:rsid w:val="00ED77AE"/>
    <w:rsid w:val="00EE0007"/>
    <w:rsid w:val="00EE2446"/>
    <w:rsid w:val="00EE3937"/>
    <w:rsid w:val="00EF1072"/>
    <w:rsid w:val="00EF3DB4"/>
    <w:rsid w:val="00EF439A"/>
    <w:rsid w:val="00EF606E"/>
    <w:rsid w:val="00F014B4"/>
    <w:rsid w:val="00F06179"/>
    <w:rsid w:val="00F066A5"/>
    <w:rsid w:val="00F10286"/>
    <w:rsid w:val="00F157EA"/>
    <w:rsid w:val="00F16497"/>
    <w:rsid w:val="00F171BB"/>
    <w:rsid w:val="00F177A3"/>
    <w:rsid w:val="00F22EF9"/>
    <w:rsid w:val="00F30A7D"/>
    <w:rsid w:val="00F3216B"/>
    <w:rsid w:val="00F343C7"/>
    <w:rsid w:val="00F3524D"/>
    <w:rsid w:val="00F362E5"/>
    <w:rsid w:val="00F37973"/>
    <w:rsid w:val="00F436DD"/>
    <w:rsid w:val="00F43F7D"/>
    <w:rsid w:val="00F4567B"/>
    <w:rsid w:val="00F475F6"/>
    <w:rsid w:val="00F504E7"/>
    <w:rsid w:val="00F514ED"/>
    <w:rsid w:val="00F5232C"/>
    <w:rsid w:val="00F55E4E"/>
    <w:rsid w:val="00F56B47"/>
    <w:rsid w:val="00F67BB4"/>
    <w:rsid w:val="00F74998"/>
    <w:rsid w:val="00F75906"/>
    <w:rsid w:val="00F77EF1"/>
    <w:rsid w:val="00F81DF1"/>
    <w:rsid w:val="00F960A3"/>
    <w:rsid w:val="00FB10B0"/>
    <w:rsid w:val="00FB39D9"/>
    <w:rsid w:val="00FB4162"/>
    <w:rsid w:val="00FB494A"/>
    <w:rsid w:val="00FB6E3E"/>
    <w:rsid w:val="00FC4C9D"/>
    <w:rsid w:val="00FD6608"/>
    <w:rsid w:val="00FD69A0"/>
    <w:rsid w:val="00FE5E69"/>
    <w:rsid w:val="00FF783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64B6"/>
  <w15:docId w15:val="{54D7A046-B42D-4F7E-90D9-B9B6A5F6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B06"/>
    <w:rPr>
      <w:color w:val="808080"/>
    </w:rPr>
  </w:style>
  <w:style w:type="paragraph" w:styleId="BalloonText">
    <w:name w:val="Balloon Text"/>
    <w:basedOn w:val="Normal"/>
    <w:link w:val="BalloonTextChar"/>
    <w:uiPriority w:val="99"/>
    <w:semiHidden/>
    <w:unhideWhenUsed/>
    <w:rsid w:val="00ED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06"/>
    <w:rPr>
      <w:rFonts w:ascii="Tahoma" w:hAnsi="Tahoma" w:cs="Tahoma"/>
      <w:sz w:val="16"/>
      <w:szCs w:val="16"/>
    </w:rPr>
  </w:style>
  <w:style w:type="table" w:styleId="TableGrid">
    <w:name w:val="Table Grid"/>
    <w:basedOn w:val="TableNormal"/>
    <w:uiPriority w:val="59"/>
    <w:rsid w:val="00A6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27BD"/>
    <w:pPr>
      <w:spacing w:after="0" w:line="240" w:lineRule="auto"/>
    </w:pPr>
  </w:style>
  <w:style w:type="paragraph" w:styleId="FootnoteText">
    <w:name w:val="footnote text"/>
    <w:basedOn w:val="Normal"/>
    <w:link w:val="FootnoteTextChar"/>
    <w:uiPriority w:val="99"/>
    <w:semiHidden/>
    <w:unhideWhenUsed/>
    <w:rsid w:val="00C21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4D9"/>
    <w:rPr>
      <w:sz w:val="20"/>
      <w:szCs w:val="20"/>
    </w:rPr>
  </w:style>
  <w:style w:type="character" w:styleId="FootnoteReference">
    <w:name w:val="footnote reference"/>
    <w:basedOn w:val="DefaultParagraphFont"/>
    <w:uiPriority w:val="99"/>
    <w:semiHidden/>
    <w:unhideWhenUsed/>
    <w:rsid w:val="00C214D9"/>
    <w:rPr>
      <w:vertAlign w:val="superscript"/>
    </w:rPr>
  </w:style>
  <w:style w:type="paragraph" w:customStyle="1" w:styleId="Default">
    <w:name w:val="Default"/>
    <w:rsid w:val="00D8700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SPO%20(1%20Jun%202015%20-%20Now)\PTS\Borang%20Berkaitan%20PTS\Borang%20Permohonan%20Mendapatkan%20P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ageHits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7CB5-8EB7-45DC-B83C-66CAB338BA44}">
  <ds:schemaRefs>
    <ds:schemaRef ds:uri="http://schemas.microsoft.com/sharepoint/v3/contenttype/forms"/>
  </ds:schemaRefs>
</ds:datastoreItem>
</file>

<file path=customXml/itemProps2.xml><?xml version="1.0" encoding="utf-8"?>
<ds:datastoreItem xmlns:ds="http://schemas.openxmlformats.org/officeDocument/2006/customXml" ds:itemID="{6D9C96E2-DC87-4170-8E25-45C142BF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53984-7FE2-43A6-99BE-B52977EF9CC2}">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4.xml><?xml version="1.0" encoding="utf-8"?>
<ds:datastoreItem xmlns:ds="http://schemas.openxmlformats.org/officeDocument/2006/customXml" ds:itemID="{AA5F0210-8EFE-49A1-AFD2-75E19FAE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Borang Permohonan Mendapatkan PTS</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NB-840_285</dc:creator>
  <cp:lastModifiedBy>Norzaika Binti Zakaria</cp:lastModifiedBy>
  <cp:revision>3</cp:revision>
  <cp:lastPrinted>2018-12-10T07:22:00Z</cp:lastPrinted>
  <dcterms:created xsi:type="dcterms:W3CDTF">2019-09-07T03:41:00Z</dcterms:created>
  <dcterms:modified xsi:type="dcterms:W3CDTF">2019-09-07T03:49:00Z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